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8E2" w:rsidRDefault="003F68E2" w:rsidP="003F68E2">
      <w:pPr>
        <w:jc w:val="center"/>
        <w:rPr>
          <w:rFonts w:eastAsia="標楷體"/>
          <w:b/>
          <w:sz w:val="40"/>
          <w:szCs w:val="40"/>
        </w:rPr>
      </w:pPr>
      <w:r w:rsidRPr="00707D1D">
        <w:rPr>
          <w:rFonts w:eastAsia="標楷體"/>
          <w:b/>
          <w:sz w:val="40"/>
          <w:szCs w:val="40"/>
        </w:rPr>
        <w:t>明志科技大學</w:t>
      </w:r>
    </w:p>
    <w:p w:rsidR="003F68E2" w:rsidRPr="00707D1D" w:rsidRDefault="003F68E2" w:rsidP="003F68E2">
      <w:pPr>
        <w:jc w:val="center"/>
        <w:rPr>
          <w:rFonts w:eastAsia="標楷體"/>
          <w:b/>
          <w:sz w:val="28"/>
          <w:szCs w:val="28"/>
        </w:rPr>
      </w:pPr>
      <w:r w:rsidRPr="00707D1D">
        <w:rPr>
          <w:rFonts w:eastAsia="標楷體"/>
          <w:b/>
          <w:sz w:val="40"/>
          <w:szCs w:val="40"/>
        </w:rPr>
        <w:t>經營管理系碩士班碩士</w:t>
      </w:r>
      <w:bookmarkStart w:id="0" w:name="_GoBack"/>
      <w:r w:rsidRPr="00707D1D">
        <w:rPr>
          <w:rFonts w:eastAsia="標楷體"/>
          <w:b/>
          <w:sz w:val="40"/>
          <w:szCs w:val="40"/>
        </w:rPr>
        <w:t>論文口試申請表</w:t>
      </w:r>
    </w:p>
    <w:bookmarkEnd w:id="0"/>
    <w:p w:rsidR="003F68E2" w:rsidRPr="003F68E2" w:rsidRDefault="003F68E2" w:rsidP="003F68E2">
      <w:pPr>
        <w:jc w:val="center"/>
        <w:rPr>
          <w:rFonts w:eastAsia="標楷體"/>
          <w:b/>
          <w:color w:val="000000"/>
          <w:szCs w:val="38"/>
          <w:lang w:val="en"/>
        </w:rPr>
      </w:pPr>
      <w:r w:rsidRPr="003F68E2">
        <w:rPr>
          <w:rFonts w:eastAsia="標楷體"/>
          <w:b/>
          <w:szCs w:val="38"/>
        </w:rPr>
        <w:t>Thesis Oral Defense Application Form</w:t>
      </w:r>
      <w:r w:rsidRPr="003F68E2">
        <w:rPr>
          <w:rStyle w:val="shorttext"/>
          <w:rFonts w:eastAsia="標楷體"/>
          <w:b/>
          <w:color w:val="222222"/>
          <w:szCs w:val="38"/>
          <w:lang w:val="en"/>
        </w:rPr>
        <w:t xml:space="preserve"> for</w:t>
      </w:r>
      <w:r>
        <w:rPr>
          <w:rStyle w:val="shorttext"/>
          <w:rFonts w:eastAsia="標楷體"/>
          <w:b/>
          <w:color w:val="222222"/>
          <w:szCs w:val="38"/>
          <w:lang w:val="en"/>
        </w:rPr>
        <w:t xml:space="preserve"> </w:t>
      </w:r>
      <w:r w:rsidRPr="003F68E2">
        <w:rPr>
          <w:rStyle w:val="shorttext"/>
          <w:rFonts w:eastAsia="標楷體"/>
          <w:b/>
          <w:color w:val="222222"/>
          <w:szCs w:val="38"/>
          <w:lang w:val="en"/>
        </w:rPr>
        <w:t>Master of Business and Management Program at</w:t>
      </w:r>
      <w:r>
        <w:rPr>
          <w:rStyle w:val="shorttext"/>
          <w:rFonts w:eastAsia="標楷體"/>
          <w:b/>
          <w:color w:val="222222"/>
          <w:szCs w:val="38"/>
          <w:lang w:val="en"/>
        </w:rPr>
        <w:t xml:space="preserve"> </w:t>
      </w:r>
      <w:r w:rsidRPr="003F68E2">
        <w:rPr>
          <w:rFonts w:eastAsia="標楷體"/>
          <w:b/>
          <w:color w:val="000000"/>
          <w:szCs w:val="38"/>
          <w:lang w:val="en"/>
        </w:rPr>
        <w:t>Ming Chi University of Technology</w:t>
      </w:r>
    </w:p>
    <w:p w:rsidR="003F68E2" w:rsidRPr="00707D1D" w:rsidRDefault="003F68E2" w:rsidP="003F68E2">
      <w:pPr>
        <w:pStyle w:val="PlainText1"/>
        <w:jc w:val="center"/>
        <w:rPr>
          <w:rFonts w:ascii="Times New Roman" w:eastAsia="標楷體"/>
          <w:b/>
          <w:sz w:val="28"/>
          <w:szCs w:val="28"/>
        </w:rPr>
      </w:pPr>
      <w:r w:rsidRPr="00707D1D">
        <w:rPr>
          <w:rFonts w:ascii="Times New Roman" w:eastAsia="標楷體"/>
          <w:b/>
          <w:sz w:val="28"/>
          <w:szCs w:val="28"/>
        </w:rPr>
        <w:t>填表日期</w:t>
      </w:r>
      <w:r>
        <w:rPr>
          <w:rFonts w:ascii="Times New Roman" w:eastAsia="標楷體" w:hint="eastAsia"/>
          <w:b/>
          <w:sz w:val="28"/>
          <w:szCs w:val="28"/>
        </w:rPr>
        <w:t>(</w:t>
      </w:r>
      <w:r w:rsidRPr="00707D1D">
        <w:rPr>
          <w:rFonts w:ascii="Times New Roman" w:eastAsia="標楷體"/>
          <w:b/>
          <w:bCs/>
          <w:sz w:val="28"/>
          <w:szCs w:val="28"/>
        </w:rPr>
        <w:t>Date</w:t>
      </w:r>
      <w:r>
        <w:rPr>
          <w:rFonts w:ascii="Times New Roman" w:eastAsia="標楷體"/>
          <w:b/>
          <w:bCs/>
          <w:sz w:val="28"/>
          <w:szCs w:val="28"/>
        </w:rPr>
        <w:t>)</w:t>
      </w:r>
      <w:r w:rsidRPr="00707D1D">
        <w:rPr>
          <w:rFonts w:ascii="Times New Roman" w:eastAsia="標楷體"/>
          <w:b/>
          <w:sz w:val="28"/>
          <w:szCs w:val="28"/>
        </w:rPr>
        <w:t>：</w:t>
      </w:r>
      <w:r w:rsidRPr="00707D1D">
        <w:rPr>
          <w:rFonts w:ascii="Times New Roman" w:eastAsia="標楷體"/>
          <w:b/>
          <w:sz w:val="28"/>
          <w:szCs w:val="28"/>
          <w:u w:val="single"/>
        </w:rPr>
        <w:t xml:space="preserve">     </w:t>
      </w:r>
      <w:r w:rsidRPr="00707D1D">
        <w:rPr>
          <w:rFonts w:ascii="Times New Roman" w:eastAsia="標楷體"/>
          <w:b/>
          <w:sz w:val="28"/>
          <w:szCs w:val="28"/>
        </w:rPr>
        <w:t>年</w:t>
      </w:r>
      <w:r w:rsidRPr="00707D1D">
        <w:rPr>
          <w:rFonts w:ascii="Times New Roman" w:eastAsia="標楷體"/>
          <w:b/>
          <w:sz w:val="28"/>
          <w:szCs w:val="28"/>
          <w:u w:val="single"/>
        </w:rPr>
        <w:t xml:space="preserve">     </w:t>
      </w:r>
      <w:r w:rsidRPr="00707D1D">
        <w:rPr>
          <w:rFonts w:ascii="Times New Roman" w:eastAsia="標楷體"/>
          <w:b/>
          <w:sz w:val="28"/>
          <w:szCs w:val="28"/>
        </w:rPr>
        <w:t>月</w:t>
      </w:r>
      <w:r w:rsidRPr="00707D1D">
        <w:rPr>
          <w:rFonts w:ascii="Times New Roman" w:eastAsia="標楷體"/>
          <w:b/>
          <w:sz w:val="28"/>
          <w:szCs w:val="28"/>
          <w:u w:val="single"/>
        </w:rPr>
        <w:t xml:space="preserve">    </w:t>
      </w:r>
      <w:r w:rsidRPr="00707D1D">
        <w:rPr>
          <w:rFonts w:ascii="Times New Roman" w:eastAsia="標楷體"/>
          <w:b/>
          <w:sz w:val="28"/>
          <w:szCs w:val="28"/>
        </w:rPr>
        <w:t>日</w:t>
      </w:r>
    </w:p>
    <w:p w:rsidR="003F68E2" w:rsidRPr="003F68E2" w:rsidRDefault="003F68E2" w:rsidP="003F68E2">
      <w:pPr>
        <w:pStyle w:val="PlainText1"/>
        <w:jc w:val="center"/>
        <w:rPr>
          <w:rFonts w:ascii="Times New Roman" w:eastAsia="標楷體" w:hint="eastAsia"/>
          <w:b/>
          <w:sz w:val="28"/>
          <w:szCs w:val="28"/>
        </w:rPr>
      </w:pPr>
    </w:p>
    <w:p w:rsidR="00652DC8" w:rsidRDefault="004C4A88" w:rsidP="004C4A88">
      <w:pPr>
        <w:pStyle w:val="PlainText1"/>
        <w:spacing w:line="360" w:lineRule="auto"/>
        <w:rPr>
          <w:rFonts w:ascii="標楷體" w:eastAsia="標楷體" w:hAnsi="Courier New"/>
        </w:rPr>
      </w:pPr>
      <w:r>
        <w:rPr>
          <w:rFonts w:ascii="標楷體" w:eastAsia="標楷體" w:hAnsi="Courier New" w:hint="eastAsia"/>
        </w:rPr>
        <w:t>姓名</w:t>
      </w:r>
      <w:r w:rsidR="00261B52" w:rsidRPr="00D270C5">
        <w:rPr>
          <w:rFonts w:ascii="Times New Roman" w:hint="eastAsia"/>
        </w:rPr>
        <w:t>(</w:t>
      </w:r>
      <w:r w:rsidR="00652DC8">
        <w:rPr>
          <w:rFonts w:ascii="Times New Roman"/>
        </w:rPr>
        <w:t xml:space="preserve">Full </w:t>
      </w:r>
      <w:r w:rsidR="00087F44">
        <w:rPr>
          <w:rFonts w:ascii="Times New Roman" w:hint="eastAsia"/>
        </w:rPr>
        <w:t>n</w:t>
      </w:r>
      <w:r w:rsidR="00261B52" w:rsidRPr="00D270C5">
        <w:rPr>
          <w:rFonts w:ascii="Times New Roman" w:hint="eastAsia"/>
        </w:rPr>
        <w:t>ame)</w:t>
      </w:r>
      <w:r>
        <w:rPr>
          <w:rFonts w:ascii="標楷體" w:eastAsia="標楷體" w:hAnsi="Courier New" w:hint="eastAsia"/>
        </w:rPr>
        <w:t>：</w:t>
      </w:r>
      <w:r w:rsidRPr="00212AB2">
        <w:rPr>
          <w:rFonts w:ascii="標楷體" w:eastAsia="標楷體" w:hAnsi="Courier New" w:hint="eastAsia"/>
          <w:u w:val="single"/>
        </w:rPr>
        <w:t xml:space="preserve">   </w:t>
      </w:r>
      <w:r>
        <w:rPr>
          <w:rFonts w:ascii="標楷體" w:eastAsia="標楷體" w:hAnsi="Courier New" w:hint="eastAsia"/>
          <w:u w:val="single"/>
        </w:rPr>
        <w:t xml:space="preserve"> </w:t>
      </w:r>
      <w:r w:rsidR="00261B52">
        <w:rPr>
          <w:rFonts w:ascii="標楷體" w:eastAsia="標楷體" w:hAnsi="Courier New" w:hint="eastAsia"/>
          <w:u w:val="single"/>
        </w:rPr>
        <w:t xml:space="preserve">  </w:t>
      </w:r>
      <w:r>
        <w:rPr>
          <w:rFonts w:ascii="標楷體" w:eastAsia="標楷體" w:hAnsi="Courier New" w:hint="eastAsia"/>
          <w:u w:val="single"/>
        </w:rPr>
        <w:t xml:space="preserve">     </w:t>
      </w:r>
      <w:r w:rsidR="003F68E2" w:rsidRPr="003F68E2">
        <w:rPr>
          <w:rFonts w:ascii="標楷體" w:eastAsia="標楷體" w:hAnsi="Courier New"/>
        </w:rPr>
        <w:t xml:space="preserve"> </w:t>
      </w:r>
      <w:r w:rsidR="003F68E2">
        <w:rPr>
          <w:rFonts w:ascii="標楷體" w:eastAsia="標楷體" w:hAnsi="Courier New"/>
        </w:rPr>
        <w:t xml:space="preserve">      </w:t>
      </w:r>
      <w:r>
        <w:rPr>
          <w:rFonts w:ascii="標楷體" w:eastAsia="標楷體" w:hAnsi="Courier New" w:hint="eastAsia"/>
        </w:rPr>
        <w:t>學號</w:t>
      </w:r>
      <w:r w:rsidR="00261B52" w:rsidRPr="00D270C5">
        <w:rPr>
          <w:rFonts w:ascii="Times New Roman" w:hint="eastAsia"/>
        </w:rPr>
        <w:t>(</w:t>
      </w:r>
      <w:r w:rsidR="00652DC8">
        <w:rPr>
          <w:rFonts w:ascii="Times New Roman" w:hint="eastAsia"/>
        </w:rPr>
        <w:t>Student</w:t>
      </w:r>
      <w:r w:rsidR="00261B52">
        <w:rPr>
          <w:rFonts w:ascii="Times New Roman" w:hint="eastAsia"/>
        </w:rPr>
        <w:t xml:space="preserve"> </w:t>
      </w:r>
      <w:r w:rsidR="00261B52" w:rsidRPr="00D270C5">
        <w:rPr>
          <w:rFonts w:ascii="Times New Roman" w:hint="eastAsia"/>
        </w:rPr>
        <w:t>ID</w:t>
      </w:r>
      <w:r w:rsidR="00087F44">
        <w:rPr>
          <w:rFonts w:ascii="Times New Roman"/>
        </w:rPr>
        <w:t xml:space="preserve"> n</w:t>
      </w:r>
      <w:r w:rsidR="00652DC8">
        <w:rPr>
          <w:rFonts w:ascii="Times New Roman"/>
        </w:rPr>
        <w:t>umber</w:t>
      </w:r>
      <w:r w:rsidR="00261B52" w:rsidRPr="00D270C5">
        <w:rPr>
          <w:rFonts w:ascii="Times New Roman" w:hint="eastAsia"/>
        </w:rPr>
        <w:t>)</w:t>
      </w:r>
      <w:r>
        <w:rPr>
          <w:rFonts w:ascii="標楷體" w:eastAsia="標楷體" w:hAnsi="Courier New" w:hint="eastAsia"/>
        </w:rPr>
        <w:t>：</w:t>
      </w:r>
      <w:r w:rsidR="00261B52">
        <w:rPr>
          <w:rFonts w:ascii="標楷體" w:eastAsia="標楷體" w:hAnsi="Courier New" w:hint="eastAsia"/>
          <w:u w:val="single"/>
        </w:rPr>
        <w:t xml:space="preserve">      </w:t>
      </w:r>
      <w:r>
        <w:rPr>
          <w:rFonts w:ascii="標楷體" w:eastAsia="標楷體" w:hAnsi="Courier New" w:hint="eastAsia"/>
          <w:u w:val="single"/>
        </w:rPr>
        <w:t xml:space="preserve">     </w:t>
      </w:r>
    </w:p>
    <w:p w:rsidR="00652DC8" w:rsidRPr="001B52BD" w:rsidRDefault="00652DC8" w:rsidP="00652DC8">
      <w:pPr>
        <w:pStyle w:val="PlainText1"/>
        <w:spacing w:line="360" w:lineRule="auto"/>
        <w:rPr>
          <w:rFonts w:ascii="標楷體" w:eastAsia="標楷體" w:hAnsi="Courier New"/>
        </w:rPr>
      </w:pPr>
      <w:r>
        <w:rPr>
          <w:rFonts w:ascii="標楷體" w:eastAsia="標楷體" w:hAnsi="Courier New" w:hint="eastAsia"/>
        </w:rPr>
        <w:t>一</w:t>
      </w:r>
      <w:r>
        <w:rPr>
          <w:rFonts w:ascii="標楷體" w:hAnsi="標楷體" w:hint="eastAsia"/>
        </w:rPr>
        <w:t>、</w:t>
      </w:r>
      <w:r>
        <w:rPr>
          <w:rFonts w:ascii="標楷體" w:eastAsia="標楷體" w:hAnsi="Courier New" w:hint="eastAsia"/>
        </w:rPr>
        <w:t>碩士論文研究主題或方向</w:t>
      </w:r>
      <w:r w:rsidRPr="00DA3576">
        <w:rPr>
          <w:rFonts w:ascii="Times New Roman" w:eastAsia="標楷體" w:hint="eastAsia"/>
        </w:rPr>
        <w:t>(</w:t>
      </w:r>
      <w:r>
        <w:rPr>
          <w:rFonts w:ascii="Times New Roman" w:eastAsia="標楷體" w:hint="eastAsia"/>
          <w:szCs w:val="24"/>
        </w:rPr>
        <w:t xml:space="preserve">Title </w:t>
      </w:r>
      <w:r w:rsidRPr="005E752B">
        <w:rPr>
          <w:rFonts w:ascii="Times New Roman" w:eastAsia="標楷體"/>
          <w:szCs w:val="24"/>
        </w:rPr>
        <w:t xml:space="preserve">of </w:t>
      </w:r>
      <w:r w:rsidR="00087F44">
        <w:rPr>
          <w:rFonts w:ascii="Times New Roman" w:eastAsia="標楷體"/>
          <w:szCs w:val="24"/>
        </w:rPr>
        <w:t>m</w:t>
      </w:r>
      <w:r w:rsidRPr="005E752B">
        <w:rPr>
          <w:rFonts w:ascii="Times New Roman" w:eastAsia="標楷體"/>
          <w:szCs w:val="24"/>
        </w:rPr>
        <w:t>aster</w:t>
      </w:r>
      <w:proofErr w:type="gramStart"/>
      <w:r w:rsidRPr="005E752B">
        <w:rPr>
          <w:rFonts w:ascii="Times New Roman" w:eastAsia="標楷體"/>
          <w:szCs w:val="24"/>
        </w:rPr>
        <w:t>’</w:t>
      </w:r>
      <w:proofErr w:type="gramEnd"/>
      <w:r w:rsidRPr="005E752B">
        <w:rPr>
          <w:rFonts w:ascii="Times New Roman" w:eastAsia="標楷體"/>
          <w:szCs w:val="24"/>
        </w:rPr>
        <w:t>s thesis</w:t>
      </w:r>
      <w:r w:rsidRPr="00DA3576">
        <w:rPr>
          <w:rFonts w:ascii="Times New Roman" w:eastAsia="標楷體" w:hint="eastAsia"/>
        </w:rPr>
        <w:t>)</w:t>
      </w:r>
      <w:r>
        <w:rPr>
          <w:rFonts w:ascii="標楷體" w:eastAsia="標楷體" w:hAnsi="Courier New" w:hint="eastAsia"/>
        </w:rPr>
        <w:t>：</w:t>
      </w:r>
    </w:p>
    <w:p w:rsidR="00652DC8" w:rsidRDefault="00652DC8" w:rsidP="00652DC8">
      <w:pPr>
        <w:ind w:firstLineChars="200" w:firstLine="480"/>
        <w:rPr>
          <w:rFonts w:ascii="標楷體" w:eastAsia="標楷體" w:hAnsi="標楷體"/>
          <w:u w:val="single"/>
        </w:rPr>
      </w:pPr>
      <w:r w:rsidRPr="001B52BD">
        <w:rPr>
          <w:rFonts w:ascii="標楷體" w:eastAsia="標楷體" w:hAnsi="標楷體"/>
        </w:rPr>
        <w:t>(</w:t>
      </w:r>
      <w:r w:rsidRPr="001B52BD">
        <w:rPr>
          <w:rFonts w:ascii="標楷體" w:eastAsia="標楷體" w:hAnsi="標楷體" w:hint="eastAsia"/>
        </w:rPr>
        <w:t>中文</w:t>
      </w:r>
      <w:r w:rsidRPr="001B52BD">
        <w:rPr>
          <w:rFonts w:ascii="標楷體" w:eastAsia="標楷體" w:hAnsi="標楷體"/>
        </w:rPr>
        <w:t>)</w:t>
      </w:r>
      <w:r w:rsidRPr="00DA3576">
        <w:rPr>
          <w:rFonts w:eastAsia="標楷體" w:hint="eastAsia"/>
        </w:rPr>
        <w:t>(</w:t>
      </w:r>
      <w:r>
        <w:rPr>
          <w:rFonts w:eastAsia="標楷體" w:hint="eastAsia"/>
        </w:rPr>
        <w:t>Mandarin</w:t>
      </w:r>
      <w:r w:rsidRPr="00DA3576">
        <w:rPr>
          <w:rFonts w:eastAsia="標楷體" w:hint="eastAsia"/>
        </w:rPr>
        <w:t>)</w:t>
      </w:r>
      <w:r w:rsidRPr="001B52BD">
        <w:rPr>
          <w:rFonts w:ascii="標楷體" w:eastAsia="標楷體" w:hAnsi="標楷體"/>
        </w:rPr>
        <w:t xml:space="preserve"> </w:t>
      </w:r>
      <w:r w:rsidRPr="001B52BD">
        <w:rPr>
          <w:rFonts w:ascii="標楷體" w:eastAsia="標楷體" w:hAnsi="標楷體" w:hint="eastAsia"/>
        </w:rPr>
        <w:t xml:space="preserve"> </w:t>
      </w:r>
      <w:r w:rsidRPr="001B52BD">
        <w:rPr>
          <w:rFonts w:ascii="標楷體" w:eastAsia="標楷體" w:hAnsi="標楷體" w:hint="eastAsia"/>
          <w:u w:val="single"/>
        </w:rPr>
        <w:t xml:space="preserve">                                                     </w:t>
      </w:r>
      <w:r>
        <w:rPr>
          <w:rFonts w:ascii="標楷體" w:eastAsia="標楷體" w:hAnsi="標楷體" w:hint="eastAsia"/>
          <w:u w:val="single"/>
        </w:rPr>
        <w:t xml:space="preserve">           </w:t>
      </w:r>
    </w:p>
    <w:p w:rsidR="00652DC8" w:rsidRPr="001B52BD" w:rsidRDefault="00652DC8" w:rsidP="00652DC8">
      <w:pPr>
        <w:pStyle w:val="PlainText1"/>
        <w:spacing w:line="360" w:lineRule="auto"/>
        <w:ind w:left="360" w:hangingChars="150" w:hanging="360"/>
        <w:rPr>
          <w:rFonts w:ascii="標楷體" w:eastAsia="標楷體" w:hAnsi="Courier New"/>
        </w:rPr>
      </w:pPr>
      <w:r>
        <w:rPr>
          <w:rFonts w:ascii="標楷體" w:eastAsia="標楷體" w:hAnsi="Courier New"/>
        </w:rPr>
        <w:tab/>
      </w:r>
      <w:r>
        <w:rPr>
          <w:rFonts w:ascii="標楷體" w:eastAsia="標楷體" w:hAnsi="Courier New" w:hint="eastAsia"/>
        </w:rPr>
        <w:t xml:space="preserve"> </w:t>
      </w:r>
      <w:r>
        <w:rPr>
          <w:rFonts w:ascii="標楷體" w:eastAsia="標楷體" w:hAnsi="Courier New"/>
        </w:rPr>
        <w:t>(</w:t>
      </w:r>
      <w:r>
        <w:rPr>
          <w:rFonts w:ascii="標楷體" w:eastAsia="標楷體" w:hAnsi="Courier New" w:hint="eastAsia"/>
        </w:rPr>
        <w:t>英文</w:t>
      </w:r>
      <w:r>
        <w:rPr>
          <w:rFonts w:ascii="標楷體" w:eastAsia="標楷體" w:hAnsi="Courier New"/>
        </w:rPr>
        <w:t>)</w:t>
      </w:r>
      <w:r w:rsidRPr="00DA3576">
        <w:rPr>
          <w:rFonts w:ascii="Times New Roman" w:eastAsia="標楷體" w:hint="eastAsia"/>
          <w:szCs w:val="24"/>
        </w:rPr>
        <w:t>(English)</w:t>
      </w:r>
      <w:r>
        <w:rPr>
          <w:rFonts w:ascii="標楷體" w:eastAsia="標楷體" w:hAnsi="Courier New"/>
        </w:rPr>
        <w:t xml:space="preserve"> </w:t>
      </w:r>
      <w:r>
        <w:rPr>
          <w:rFonts w:ascii="標楷體" w:eastAsia="標楷體" w:hAnsi="Courier New" w:hint="eastAsia"/>
        </w:rPr>
        <w:t xml:space="preserve"> </w:t>
      </w:r>
      <w:r w:rsidRPr="00BD3A46">
        <w:rPr>
          <w:rFonts w:ascii="Times New Roman" w:eastAsia="標楷體" w:hint="eastAsia"/>
          <w:u w:val="single"/>
        </w:rPr>
        <w:t xml:space="preserve"> </w:t>
      </w:r>
      <w:r>
        <w:rPr>
          <w:rFonts w:ascii="Times New Roman" w:eastAsia="標楷體" w:hint="eastAsia"/>
          <w:u w:val="single"/>
        </w:rPr>
        <w:t xml:space="preserve"> </w:t>
      </w:r>
      <w:r w:rsidRPr="00355A20">
        <w:rPr>
          <w:rFonts w:eastAsia="標楷體" w:hint="eastAsia"/>
          <w:u w:val="single"/>
        </w:rPr>
        <w:t xml:space="preserve"> </w:t>
      </w:r>
      <w:r>
        <w:rPr>
          <w:rFonts w:ascii="Times New Roman" w:eastAsia="標楷體" w:hint="eastAsia"/>
          <w:u w:val="single"/>
        </w:rPr>
        <w:t xml:space="preserve">                                                  </w:t>
      </w:r>
    </w:p>
    <w:p w:rsidR="00652DC8" w:rsidRDefault="00652DC8" w:rsidP="00652DC8">
      <w:pPr>
        <w:pStyle w:val="PlainText1"/>
        <w:spacing w:line="360" w:lineRule="auto"/>
        <w:rPr>
          <w:rFonts w:ascii="標楷體" w:eastAsia="標楷體" w:hAnsi="Courier New"/>
        </w:rPr>
      </w:pPr>
      <w:r>
        <w:rPr>
          <w:rFonts w:ascii="標楷體" w:eastAsia="標楷體" w:hAnsi="Courier New" w:hint="eastAsia"/>
        </w:rPr>
        <w:t>二</w:t>
      </w:r>
      <w:r>
        <w:rPr>
          <w:rFonts w:ascii="標楷體" w:hAnsi="標楷體" w:hint="eastAsia"/>
        </w:rPr>
        <w:t>、</w:t>
      </w:r>
      <w:r w:rsidRPr="00843A4B">
        <w:rPr>
          <w:rFonts w:ascii="標楷體" w:eastAsia="標楷體" w:hAnsi="Courier New" w:hint="eastAsia"/>
          <w:szCs w:val="24"/>
        </w:rPr>
        <w:t>論文研究計劃摘要</w:t>
      </w:r>
      <w:r w:rsidRPr="00843A4B">
        <w:rPr>
          <w:rFonts w:ascii="標楷體" w:eastAsia="標楷體" w:hAnsi="Courier New"/>
          <w:szCs w:val="24"/>
        </w:rPr>
        <w:t>(</w:t>
      </w:r>
      <w:r w:rsidRPr="00843A4B">
        <w:rPr>
          <w:rFonts w:ascii="標楷體" w:eastAsia="標楷體" w:hAnsi="Courier New" w:hint="eastAsia"/>
          <w:szCs w:val="24"/>
        </w:rPr>
        <w:t>請附於本表之後一併繳交</w:t>
      </w:r>
      <w:r>
        <w:rPr>
          <w:rFonts w:ascii="標楷體" w:eastAsia="標楷體" w:hAnsi="Courier New"/>
        </w:rPr>
        <w:t>)</w:t>
      </w:r>
    </w:p>
    <w:p w:rsidR="00652DC8" w:rsidRDefault="00652DC8" w:rsidP="00652DC8">
      <w:pPr>
        <w:pStyle w:val="PlainText1"/>
        <w:spacing w:line="360" w:lineRule="auto"/>
        <w:ind w:firstLine="480"/>
        <w:rPr>
          <w:rFonts w:ascii="標楷體" w:eastAsia="標楷體" w:hAnsi="Courier New"/>
        </w:rPr>
      </w:pPr>
      <w:r w:rsidRPr="00DA3576">
        <w:rPr>
          <w:rFonts w:ascii="Times New Roman" w:eastAsia="標楷體" w:hint="eastAsia"/>
          <w:b/>
          <w:sz w:val="28"/>
          <w:szCs w:val="24"/>
          <w:lang w:val="en"/>
        </w:rPr>
        <w:t>(</w:t>
      </w:r>
      <w:r>
        <w:rPr>
          <w:rStyle w:val="shorttext"/>
          <w:rFonts w:ascii="Times New Roman" w:eastAsia="標楷體"/>
          <w:szCs w:val="24"/>
          <w:lang w:val="en"/>
        </w:rPr>
        <w:t xml:space="preserve">Thesis </w:t>
      </w:r>
      <w:r w:rsidR="00F557CB">
        <w:rPr>
          <w:rStyle w:val="shorttext"/>
          <w:rFonts w:ascii="Times New Roman" w:eastAsia="標楷體" w:hint="eastAsia"/>
          <w:szCs w:val="24"/>
          <w:lang w:val="en"/>
        </w:rPr>
        <w:t>s</w:t>
      </w:r>
      <w:r w:rsidRPr="00DA3576">
        <w:rPr>
          <w:rStyle w:val="shorttext"/>
          <w:rFonts w:ascii="Times New Roman" w:eastAsia="標楷體"/>
          <w:szCs w:val="24"/>
          <w:lang w:val="en"/>
        </w:rPr>
        <w:t>ummary</w:t>
      </w:r>
      <w:r>
        <w:rPr>
          <w:rStyle w:val="shorttext"/>
          <w:rFonts w:ascii="Times New Roman" w:eastAsia="標楷體" w:hint="eastAsia"/>
          <w:szCs w:val="24"/>
          <w:lang w:val="en"/>
        </w:rPr>
        <w:t xml:space="preserve"> should be submitted with this form.</w:t>
      </w:r>
      <w:r w:rsidRPr="00DA3576">
        <w:rPr>
          <w:rStyle w:val="shorttext"/>
          <w:rFonts w:ascii="Times New Roman" w:eastAsia="標楷體" w:hint="eastAsia"/>
          <w:b/>
          <w:sz w:val="28"/>
          <w:szCs w:val="24"/>
          <w:lang w:val="en"/>
        </w:rPr>
        <w:t>)</w:t>
      </w:r>
    </w:p>
    <w:p w:rsidR="00652DC8" w:rsidRDefault="00652DC8" w:rsidP="00652DC8">
      <w:pPr>
        <w:pStyle w:val="PlainText1"/>
        <w:spacing w:line="360" w:lineRule="auto"/>
        <w:rPr>
          <w:rFonts w:ascii="標楷體" w:eastAsia="標楷體" w:hAnsi="Courier New"/>
        </w:rPr>
      </w:pPr>
      <w:r>
        <w:rPr>
          <w:rFonts w:ascii="標楷體" w:eastAsia="標楷體" w:hAnsi="Courier New" w:hint="eastAsia"/>
        </w:rPr>
        <w:t>三</w:t>
      </w:r>
      <w:r>
        <w:rPr>
          <w:rFonts w:ascii="標楷體" w:hAnsi="標楷體" w:hint="eastAsia"/>
        </w:rPr>
        <w:t>、</w:t>
      </w:r>
      <w:r>
        <w:rPr>
          <w:rFonts w:ascii="標楷體" w:eastAsia="標楷體" w:hAnsi="Courier New" w:hint="eastAsia"/>
        </w:rPr>
        <w:t>指導教授同意聲明</w:t>
      </w:r>
      <w:r w:rsidRPr="00DA3576">
        <w:rPr>
          <w:rFonts w:ascii="Times New Roman" w:eastAsia="標楷體" w:hint="eastAsia"/>
        </w:rPr>
        <w:t>(</w:t>
      </w:r>
      <w:r>
        <w:rPr>
          <w:rStyle w:val="shorttext"/>
          <w:rFonts w:ascii="Times New Roman" w:cs="Arial"/>
          <w:color w:val="222222"/>
          <w:szCs w:val="27"/>
          <w:lang w:val="en"/>
        </w:rPr>
        <w:t>Advis</w:t>
      </w:r>
      <w:r>
        <w:rPr>
          <w:rStyle w:val="shorttext"/>
          <w:rFonts w:ascii="Times New Roman" w:cs="Arial" w:hint="eastAsia"/>
          <w:color w:val="222222"/>
          <w:szCs w:val="27"/>
          <w:lang w:val="en"/>
        </w:rPr>
        <w:t>o</w:t>
      </w:r>
      <w:r>
        <w:rPr>
          <w:rStyle w:val="shorttext"/>
          <w:rFonts w:ascii="Times New Roman" w:cs="Arial"/>
          <w:color w:val="222222"/>
          <w:szCs w:val="27"/>
          <w:lang w:val="en"/>
        </w:rPr>
        <w:t>r</w:t>
      </w:r>
      <w:r>
        <w:rPr>
          <w:rStyle w:val="shorttext"/>
          <w:rFonts w:ascii="Times New Roman" w:cs="Arial" w:hint="eastAsia"/>
          <w:color w:val="222222"/>
          <w:szCs w:val="27"/>
          <w:lang w:val="en"/>
        </w:rPr>
        <w:t xml:space="preserve"> </w:t>
      </w:r>
      <w:r>
        <w:rPr>
          <w:rStyle w:val="shorttext"/>
          <w:rFonts w:ascii="Times New Roman" w:cs="Arial"/>
          <w:color w:val="222222"/>
          <w:szCs w:val="27"/>
          <w:lang w:val="en"/>
        </w:rPr>
        <w:t>agree</w:t>
      </w:r>
      <w:r w:rsidRPr="00DA3576">
        <w:rPr>
          <w:rStyle w:val="shorttext"/>
          <w:rFonts w:ascii="Times New Roman" w:cs="Arial"/>
          <w:color w:val="222222"/>
          <w:szCs w:val="27"/>
          <w:lang w:val="en"/>
        </w:rPr>
        <w:t>ment</w:t>
      </w:r>
      <w:r w:rsidRPr="00DA3576">
        <w:rPr>
          <w:rStyle w:val="shorttext"/>
          <w:rFonts w:ascii="Times New Roman" w:cs="Arial" w:hint="eastAsia"/>
          <w:color w:val="222222"/>
          <w:szCs w:val="27"/>
          <w:lang w:val="en"/>
        </w:rPr>
        <w:t>)</w:t>
      </w:r>
      <w:r>
        <w:rPr>
          <w:rFonts w:ascii="標楷體" w:eastAsia="標楷體" w:hAnsi="Courier New" w:hint="eastAsia"/>
        </w:rPr>
        <w:t>：</w:t>
      </w:r>
    </w:p>
    <w:p w:rsidR="00652DC8" w:rsidRPr="003F68E2" w:rsidRDefault="00652DC8" w:rsidP="003F68E2">
      <w:pPr>
        <w:pStyle w:val="PlainText1"/>
        <w:spacing w:line="360" w:lineRule="auto"/>
        <w:rPr>
          <w:rFonts w:ascii="標楷體" w:eastAsia="標楷體" w:hAnsi="Courier New" w:hint="eastAsia"/>
        </w:rPr>
      </w:pPr>
      <w:r>
        <w:rPr>
          <w:rFonts w:ascii="標楷體" w:eastAsia="標楷體" w:hAnsi="Courier New"/>
        </w:rPr>
        <w:tab/>
      </w:r>
      <w:r>
        <w:rPr>
          <w:rFonts w:ascii="標楷體" w:eastAsia="標楷體" w:hAnsi="Courier New" w:hint="eastAsia"/>
        </w:rPr>
        <w:t>本人同意上述研究生進行碩士論文口試申請。</w:t>
      </w:r>
    </w:p>
    <w:p w:rsidR="00652DC8" w:rsidRDefault="00652DC8" w:rsidP="003F68E2">
      <w:pPr>
        <w:pStyle w:val="PlainText1"/>
        <w:spacing w:line="360" w:lineRule="auto"/>
        <w:rPr>
          <w:rFonts w:ascii="標楷體" w:eastAsia="標楷體" w:hAnsi="Courier New"/>
        </w:rPr>
      </w:pPr>
      <w:r>
        <w:rPr>
          <w:rFonts w:ascii="標楷體" w:eastAsia="標楷體" w:hAnsi="Courier New"/>
        </w:rPr>
        <w:tab/>
      </w:r>
      <w:r>
        <w:rPr>
          <w:rFonts w:ascii="標楷體" w:eastAsia="標楷體" w:hAnsi="Courier New" w:hint="eastAsia"/>
        </w:rPr>
        <w:t>指導教授簽名</w:t>
      </w:r>
      <w:r>
        <w:rPr>
          <w:rFonts w:ascii="Times New Roman" w:eastAsia="標楷體" w:hint="eastAsia"/>
        </w:rPr>
        <w:t>(</w:t>
      </w:r>
      <w:r w:rsidRPr="00A4671E">
        <w:rPr>
          <w:rFonts w:ascii="Times New Roman" w:eastAsia="標楷體"/>
        </w:rPr>
        <w:t>Adviser</w:t>
      </w:r>
      <w:proofErr w:type="gramStart"/>
      <w:r w:rsidRPr="00A4671E">
        <w:rPr>
          <w:rFonts w:ascii="Times New Roman" w:eastAsia="標楷體"/>
        </w:rPr>
        <w:t>’</w:t>
      </w:r>
      <w:proofErr w:type="gramEnd"/>
      <w:r w:rsidRPr="00A4671E">
        <w:rPr>
          <w:rFonts w:ascii="Times New Roman" w:eastAsia="標楷體"/>
        </w:rPr>
        <w:t>s signature</w:t>
      </w:r>
      <w:r w:rsidRPr="00DA3576">
        <w:rPr>
          <w:rFonts w:ascii="Times New Roman" w:eastAsia="標楷體" w:hint="eastAsia"/>
        </w:rPr>
        <w:t>)</w:t>
      </w:r>
      <w:r>
        <w:rPr>
          <w:rFonts w:ascii="標楷體" w:eastAsia="標楷體" w:hAnsi="Courier New" w:hint="eastAsia"/>
        </w:rPr>
        <w:t>：</w:t>
      </w:r>
      <w:r w:rsidR="003F68E2">
        <w:rPr>
          <w:rFonts w:ascii="標楷體" w:eastAsia="標楷體" w:hAnsi="Courier New" w:hint="eastAsia"/>
          <w:u w:val="single"/>
        </w:rPr>
        <w:t xml:space="preserve">            </w:t>
      </w:r>
      <w:r w:rsidR="003F68E2" w:rsidRPr="003F68E2">
        <w:rPr>
          <w:rFonts w:ascii="標楷體" w:eastAsia="標楷體" w:hAnsi="Courier New" w:hint="eastAsia"/>
        </w:rPr>
        <w:t xml:space="preserve"> </w:t>
      </w:r>
      <w:r w:rsidR="003F68E2">
        <w:rPr>
          <w:rFonts w:ascii="標楷體" w:eastAsia="標楷體" w:hAnsi="Courier New"/>
          <w:u w:val="single"/>
        </w:rPr>
        <w:t xml:space="preserve"> </w:t>
      </w:r>
      <w:r w:rsidRPr="00212AB2">
        <w:rPr>
          <w:rFonts w:ascii="標楷體" w:eastAsia="標楷體" w:hAnsi="Courier New" w:hint="eastAsia"/>
          <w:u w:val="single"/>
        </w:rPr>
        <w:t xml:space="preserve"> </w:t>
      </w:r>
      <w:r>
        <w:rPr>
          <w:rFonts w:ascii="標楷體" w:eastAsia="標楷體" w:hAnsi="Courier New" w:hint="eastAsia"/>
          <w:u w:val="single"/>
        </w:rPr>
        <w:t xml:space="preserve">  </w:t>
      </w:r>
      <w:r>
        <w:rPr>
          <w:rFonts w:ascii="標楷體" w:eastAsia="標楷體" w:hAnsi="Courier New" w:hint="eastAsia"/>
        </w:rPr>
        <w:t>年</w:t>
      </w:r>
      <w:r w:rsidRPr="00212AB2">
        <w:rPr>
          <w:rFonts w:ascii="標楷體" w:eastAsia="標楷體" w:hAnsi="Courier New" w:hint="eastAsia"/>
          <w:u w:val="single"/>
        </w:rPr>
        <w:t xml:space="preserve"> </w:t>
      </w:r>
      <w:r>
        <w:rPr>
          <w:rFonts w:ascii="標楷體" w:eastAsia="標楷體" w:hAnsi="Courier New" w:hint="eastAsia"/>
          <w:u w:val="single"/>
        </w:rPr>
        <w:t xml:space="preserve">  </w:t>
      </w:r>
      <w:r>
        <w:rPr>
          <w:rFonts w:ascii="標楷體" w:eastAsia="標楷體" w:hAnsi="Courier New" w:hint="eastAsia"/>
        </w:rPr>
        <w:t>月</w:t>
      </w:r>
      <w:r w:rsidRPr="00212AB2">
        <w:rPr>
          <w:rFonts w:ascii="標楷體" w:eastAsia="標楷體" w:hAnsi="Courier New" w:hint="eastAsia"/>
          <w:u w:val="single"/>
        </w:rPr>
        <w:t xml:space="preserve"> </w:t>
      </w:r>
      <w:r>
        <w:rPr>
          <w:rFonts w:ascii="標楷體" w:eastAsia="標楷體" w:hAnsi="Courier New" w:hint="eastAsia"/>
          <w:u w:val="single"/>
        </w:rPr>
        <w:t xml:space="preserve"> </w:t>
      </w:r>
      <w:r w:rsidRPr="00212AB2">
        <w:rPr>
          <w:rFonts w:ascii="標楷體" w:eastAsia="標楷體" w:hAnsi="Courier New" w:hint="eastAsia"/>
          <w:u w:val="single"/>
        </w:rPr>
        <w:t xml:space="preserve"> </w:t>
      </w:r>
      <w:r>
        <w:rPr>
          <w:rFonts w:ascii="標楷體" w:eastAsia="標楷體" w:hAnsi="Courier New" w:hint="eastAsia"/>
        </w:rPr>
        <w:t>日</w:t>
      </w:r>
      <w:r w:rsidRPr="00DA3576">
        <w:rPr>
          <w:rFonts w:ascii="Times New Roman" w:eastAsia="標楷體"/>
          <w:sz w:val="20"/>
          <w:szCs w:val="24"/>
        </w:rPr>
        <w:t>(Y/M/D)</w:t>
      </w:r>
    </w:p>
    <w:p w:rsidR="00652DC8" w:rsidRDefault="00652DC8" w:rsidP="003F68E2">
      <w:pPr>
        <w:pStyle w:val="PlainText1"/>
        <w:spacing w:line="360" w:lineRule="auto"/>
        <w:rPr>
          <w:rFonts w:ascii="標楷體" w:eastAsia="標楷體" w:hAnsi="Courier New"/>
        </w:rPr>
      </w:pPr>
      <w:r>
        <w:rPr>
          <w:rFonts w:ascii="標楷體" w:eastAsia="標楷體" w:hAnsi="Courier New"/>
        </w:rPr>
        <w:tab/>
      </w:r>
      <w:r>
        <w:rPr>
          <w:rFonts w:ascii="標楷體" w:eastAsia="標楷體" w:hAnsi="Courier New" w:hint="eastAsia"/>
        </w:rPr>
        <w:t>共同指導教授簽名</w:t>
      </w:r>
      <w:r>
        <w:rPr>
          <w:rFonts w:ascii="Times New Roman" w:eastAsia="標楷體" w:hint="eastAsia"/>
        </w:rPr>
        <w:t>(</w:t>
      </w:r>
      <w:r w:rsidRPr="00A4671E">
        <w:rPr>
          <w:rFonts w:ascii="Times New Roman" w:eastAsia="標楷體"/>
        </w:rPr>
        <w:t>Co-advisor</w:t>
      </w:r>
      <w:proofErr w:type="gramStart"/>
      <w:r w:rsidRPr="00A4671E">
        <w:rPr>
          <w:rFonts w:ascii="Times New Roman" w:eastAsia="標楷體"/>
        </w:rPr>
        <w:t>’</w:t>
      </w:r>
      <w:proofErr w:type="gramEnd"/>
      <w:r w:rsidRPr="00A4671E">
        <w:rPr>
          <w:rFonts w:ascii="Times New Roman" w:eastAsia="標楷體"/>
        </w:rPr>
        <w:t>s signature</w:t>
      </w:r>
      <w:r w:rsidRPr="00DA3576">
        <w:rPr>
          <w:rFonts w:ascii="Times New Roman" w:eastAsia="標楷體" w:hint="eastAsia"/>
        </w:rPr>
        <w:t>)</w:t>
      </w:r>
      <w:r>
        <w:rPr>
          <w:rFonts w:ascii="標楷體" w:eastAsia="標楷體" w:hAnsi="Courier New" w:hint="eastAsia"/>
        </w:rPr>
        <w:t>：</w:t>
      </w:r>
      <w:r w:rsidRPr="00DA3576">
        <w:rPr>
          <w:rFonts w:ascii="標楷體" w:eastAsia="標楷體" w:hAnsi="Courier New" w:hint="eastAsia"/>
          <w:u w:val="single"/>
        </w:rPr>
        <w:t xml:space="preserve">       </w:t>
      </w:r>
      <w:r w:rsidRPr="003F68E2">
        <w:rPr>
          <w:rFonts w:ascii="標楷體" w:eastAsia="標楷體" w:hAnsi="Courier New" w:hint="eastAsia"/>
        </w:rPr>
        <w:t xml:space="preserve"> </w:t>
      </w:r>
      <w:r w:rsidRPr="00DA3576">
        <w:rPr>
          <w:rFonts w:ascii="標楷體" w:eastAsia="標楷體" w:hAnsi="Courier New" w:hint="eastAsia"/>
          <w:u w:val="single"/>
        </w:rPr>
        <w:t xml:space="preserve"> </w:t>
      </w:r>
      <w:r w:rsidRPr="00212AB2">
        <w:rPr>
          <w:rFonts w:ascii="標楷體" w:eastAsia="標楷體" w:hAnsi="Courier New" w:hint="eastAsia"/>
          <w:u w:val="single"/>
        </w:rPr>
        <w:t xml:space="preserve">  </w:t>
      </w:r>
      <w:r>
        <w:rPr>
          <w:rFonts w:ascii="標楷體" w:eastAsia="標楷體" w:hAnsi="Courier New" w:hint="eastAsia"/>
          <w:u w:val="single"/>
        </w:rPr>
        <w:t xml:space="preserve"> </w:t>
      </w:r>
      <w:r>
        <w:rPr>
          <w:rFonts w:ascii="標楷體" w:eastAsia="標楷體" w:hAnsi="Courier New" w:hint="eastAsia"/>
        </w:rPr>
        <w:t>年</w:t>
      </w:r>
      <w:r w:rsidRPr="00212AB2">
        <w:rPr>
          <w:rFonts w:ascii="標楷體" w:eastAsia="標楷體" w:hAnsi="Courier New" w:hint="eastAsia"/>
          <w:u w:val="single"/>
        </w:rPr>
        <w:t xml:space="preserve">  </w:t>
      </w:r>
      <w:r>
        <w:rPr>
          <w:rFonts w:ascii="標楷體" w:eastAsia="標楷體" w:hAnsi="Courier New" w:hint="eastAsia"/>
          <w:u w:val="single"/>
        </w:rPr>
        <w:t xml:space="preserve"> </w:t>
      </w:r>
      <w:r>
        <w:rPr>
          <w:rFonts w:ascii="標楷體" w:eastAsia="標楷體" w:hAnsi="Courier New" w:hint="eastAsia"/>
        </w:rPr>
        <w:t>月</w:t>
      </w:r>
      <w:r>
        <w:rPr>
          <w:rFonts w:ascii="標楷體" w:eastAsia="標楷體" w:hAnsi="Courier New" w:hint="eastAsia"/>
          <w:u w:val="single"/>
        </w:rPr>
        <w:t xml:space="preserve">  </w:t>
      </w:r>
      <w:r w:rsidRPr="00212AB2">
        <w:rPr>
          <w:rFonts w:ascii="標楷體" w:eastAsia="標楷體" w:hAnsi="Courier New" w:hint="eastAsia"/>
          <w:u w:val="single"/>
        </w:rPr>
        <w:t xml:space="preserve"> </w:t>
      </w:r>
      <w:r>
        <w:rPr>
          <w:rFonts w:ascii="標楷體" w:eastAsia="標楷體" w:hAnsi="Courier New" w:hint="eastAsia"/>
        </w:rPr>
        <w:t>日</w:t>
      </w:r>
      <w:r w:rsidRPr="00DA3576">
        <w:rPr>
          <w:rFonts w:ascii="Times New Roman" w:eastAsia="標楷體"/>
          <w:sz w:val="20"/>
          <w:szCs w:val="24"/>
        </w:rPr>
        <w:t>(Y/M/D)</w:t>
      </w:r>
    </w:p>
    <w:p w:rsidR="004C4A88" w:rsidRDefault="004C4A88" w:rsidP="00652DC8">
      <w:pPr>
        <w:pStyle w:val="PlainText1"/>
        <w:spacing w:line="240" w:lineRule="atLeast"/>
        <w:rPr>
          <w:rFonts w:ascii="標楷體" w:eastAsia="標楷體" w:hAnsi="Courier New"/>
          <w:u w:val="single"/>
        </w:rPr>
      </w:pPr>
      <w:r>
        <w:rPr>
          <w:rFonts w:ascii="標楷體" w:eastAsia="標楷體" w:hAnsi="Courier New" w:hint="eastAsia"/>
        </w:rPr>
        <w:t>四</w:t>
      </w:r>
      <w:r w:rsidR="00FA0D91">
        <w:rPr>
          <w:rFonts w:ascii="標楷體" w:hAnsi="標楷體" w:hint="eastAsia"/>
        </w:rPr>
        <w:t>、</w:t>
      </w:r>
      <w:r>
        <w:rPr>
          <w:rFonts w:ascii="標楷體" w:eastAsia="標楷體" w:hAnsi="Courier New" w:hint="eastAsia"/>
        </w:rPr>
        <w:t>論文提案審查通過時間</w:t>
      </w:r>
      <w:r w:rsidR="007613B2" w:rsidRPr="007613B2">
        <w:rPr>
          <w:rFonts w:ascii="Times New Roman" w:eastAsia="標楷體" w:hint="eastAsia"/>
          <w:szCs w:val="24"/>
        </w:rPr>
        <w:t>(</w:t>
      </w:r>
      <w:r w:rsidR="007613B2">
        <w:rPr>
          <w:rFonts w:ascii="Times New Roman" w:eastAsia="標楷體" w:hint="eastAsia"/>
          <w:szCs w:val="24"/>
        </w:rPr>
        <w:t xml:space="preserve">Date of </w:t>
      </w:r>
      <w:r w:rsidR="006E7306">
        <w:rPr>
          <w:rFonts w:ascii="Times New Roman" w:eastAsia="標楷體"/>
          <w:szCs w:val="24"/>
        </w:rPr>
        <w:t xml:space="preserve">the pass </w:t>
      </w:r>
      <w:r w:rsidR="00087F44">
        <w:rPr>
          <w:rStyle w:val="shorttext"/>
          <w:rFonts w:ascii="Times New Roman" w:cs="Arial"/>
          <w:color w:val="222222"/>
          <w:szCs w:val="24"/>
          <w:lang w:val="en"/>
        </w:rPr>
        <w:t xml:space="preserve">of </w:t>
      </w:r>
      <w:r w:rsidR="007613B2">
        <w:rPr>
          <w:rStyle w:val="shorttext"/>
          <w:rFonts w:ascii="Times New Roman" w:cs="Arial" w:hint="eastAsia"/>
          <w:color w:val="222222"/>
          <w:szCs w:val="24"/>
          <w:lang w:val="en"/>
        </w:rPr>
        <w:t>t</w:t>
      </w:r>
      <w:r w:rsidR="00087F44">
        <w:rPr>
          <w:rStyle w:val="shorttext"/>
          <w:rFonts w:ascii="Times New Roman" w:cs="Arial"/>
          <w:color w:val="222222"/>
          <w:szCs w:val="24"/>
          <w:lang w:val="en"/>
        </w:rPr>
        <w:t>hesis proposal</w:t>
      </w:r>
      <w:r w:rsidR="00005E0D">
        <w:rPr>
          <w:rStyle w:val="shorttext"/>
          <w:rFonts w:ascii="Times New Roman" w:cs="Arial"/>
          <w:color w:val="222222"/>
          <w:szCs w:val="24"/>
          <w:lang w:val="en"/>
        </w:rPr>
        <w:t xml:space="preserve"> review</w:t>
      </w:r>
      <w:r w:rsidR="007613B2" w:rsidRPr="007613B2">
        <w:rPr>
          <w:rStyle w:val="shorttext"/>
          <w:rFonts w:ascii="Times New Roman" w:cs="Arial" w:hint="eastAsia"/>
          <w:color w:val="222222"/>
          <w:szCs w:val="24"/>
          <w:lang w:val="en"/>
        </w:rPr>
        <w:t>)</w:t>
      </w:r>
      <w:r>
        <w:rPr>
          <w:rFonts w:ascii="標楷體" w:eastAsia="標楷體" w:hAnsi="Courier New" w:hint="eastAsia"/>
        </w:rPr>
        <w:t>：</w:t>
      </w:r>
      <w:r w:rsidR="003F68E2">
        <w:rPr>
          <w:rFonts w:ascii="標楷體" w:eastAsia="標楷體" w:hAnsi="Courier New" w:hint="eastAsia"/>
          <w:u w:val="single"/>
        </w:rPr>
        <w:t xml:space="preserve">          </w:t>
      </w:r>
    </w:p>
    <w:p w:rsidR="00B0252F" w:rsidRPr="001B7034" w:rsidRDefault="007E470C" w:rsidP="001B7034">
      <w:pPr>
        <w:pStyle w:val="PlainText1"/>
        <w:rPr>
          <w:rFonts w:ascii="標楷體" w:eastAsia="標楷體" w:hAnsi="Courier New"/>
        </w:rPr>
      </w:pPr>
      <w:r w:rsidRPr="007E470C">
        <w:rPr>
          <w:rFonts w:ascii="標楷體" w:eastAsia="標楷體" w:hAnsi="Courier New" w:hint="eastAsia"/>
        </w:rPr>
        <w:t>五</w:t>
      </w:r>
      <w:r w:rsidR="00FA0D91">
        <w:rPr>
          <w:rFonts w:ascii="標楷體" w:hAnsi="標楷體" w:hint="eastAsia"/>
        </w:rPr>
        <w:t>、</w:t>
      </w:r>
      <w:r w:rsidRPr="007E470C">
        <w:rPr>
          <w:rFonts w:ascii="標楷體" w:eastAsia="標楷體" w:hAnsi="Courier New" w:hint="eastAsia"/>
        </w:rPr>
        <w:t>符合學位論文口試申請之具體事實</w:t>
      </w:r>
      <w:r w:rsidR="00830551" w:rsidRPr="003F68E2">
        <w:rPr>
          <w:rFonts w:ascii="Times New Roman" w:eastAsia="標楷體" w:hint="eastAsia"/>
          <w:sz w:val="20"/>
          <w:szCs w:val="24"/>
        </w:rPr>
        <w:t>(</w:t>
      </w:r>
      <w:r w:rsidR="00B0252F" w:rsidRPr="003F68E2">
        <w:rPr>
          <w:rFonts w:ascii="Times New Roman" w:eastAsia="標楷體"/>
          <w:sz w:val="20"/>
          <w:szCs w:val="24"/>
        </w:rPr>
        <w:t>Details</w:t>
      </w:r>
      <w:r w:rsidR="003B1987" w:rsidRPr="003F68E2">
        <w:rPr>
          <w:rFonts w:ascii="Times New Roman" w:eastAsia="標楷體"/>
          <w:sz w:val="20"/>
          <w:szCs w:val="24"/>
        </w:rPr>
        <w:t xml:space="preserve"> corresponding</w:t>
      </w:r>
      <w:r w:rsidR="00B0252F" w:rsidRPr="003F68E2">
        <w:rPr>
          <w:rFonts w:ascii="Times New Roman" w:eastAsia="標楷體"/>
          <w:sz w:val="20"/>
          <w:szCs w:val="24"/>
        </w:rPr>
        <w:t xml:space="preserve"> thesis oral defense application)</w:t>
      </w:r>
      <w:r w:rsidR="001B7034" w:rsidRPr="001B7034">
        <w:rPr>
          <w:rFonts w:ascii="標楷體" w:eastAsia="標楷體" w:hAnsi="Courier New" w:hint="eastAsia"/>
        </w:rPr>
        <w:t xml:space="preserve"> </w:t>
      </w:r>
      <w:r w:rsidR="001B7034" w:rsidRPr="007E470C">
        <w:rPr>
          <w:rFonts w:ascii="標楷體" w:eastAsia="標楷體" w:hAnsi="Courier New" w:hint="eastAsia"/>
        </w:rPr>
        <w:t>：</w:t>
      </w:r>
    </w:p>
    <w:p w:rsidR="0082175A" w:rsidRDefault="0082175A" w:rsidP="0082175A">
      <w:pPr>
        <w:ind w:left="-360" w:right="-495"/>
        <w:jc w:val="both"/>
        <w:rPr>
          <w:rFonts w:ascii="標楷體" w:eastAsia="標楷體"/>
        </w:rPr>
      </w:pPr>
    </w:p>
    <w:p w:rsidR="0082175A" w:rsidRDefault="0082175A" w:rsidP="0082175A">
      <w:pPr>
        <w:ind w:left="-360" w:right="-495"/>
        <w:jc w:val="both"/>
        <w:rPr>
          <w:rFonts w:ascii="標楷體" w:eastAsia="標楷體"/>
        </w:rPr>
      </w:pPr>
      <w:proofErr w:type="gramStart"/>
      <w:r>
        <w:rPr>
          <w:rFonts w:ascii="標楷體" w:eastAsia="標楷體" w:hint="eastAsia"/>
        </w:rPr>
        <w:t>註</w:t>
      </w:r>
      <w:proofErr w:type="gramEnd"/>
      <w:r>
        <w:rPr>
          <w:rFonts w:ascii="標楷體" w:eastAsia="標楷體" w:hint="eastAsia"/>
        </w:rPr>
        <w:t>：本表一式</w:t>
      </w:r>
      <w:proofErr w:type="gramStart"/>
      <w:r>
        <w:rPr>
          <w:rFonts w:ascii="標楷體" w:eastAsia="標楷體" w:hint="eastAsia"/>
        </w:rPr>
        <w:t>三份交本所</w:t>
      </w:r>
      <w:proofErr w:type="gramEnd"/>
      <w:r>
        <w:rPr>
          <w:rFonts w:ascii="標楷體" w:eastAsia="標楷體" w:hint="eastAsia"/>
        </w:rPr>
        <w:t>審查通過後，一份存所，一份交指導教授，一份自存。</w:t>
      </w:r>
    </w:p>
    <w:p w:rsidR="0082175A" w:rsidRPr="003F68E2" w:rsidRDefault="0082175A" w:rsidP="0082175A">
      <w:pPr>
        <w:ind w:left="-360" w:right="-495"/>
        <w:jc w:val="both"/>
        <w:rPr>
          <w:rFonts w:eastAsia="標楷體"/>
          <w:sz w:val="18"/>
        </w:rPr>
      </w:pPr>
      <w:r w:rsidRPr="003F68E2">
        <w:rPr>
          <w:rFonts w:eastAsia="標楷體" w:hint="eastAsia"/>
          <w:sz w:val="18"/>
        </w:rPr>
        <w:t>(</w:t>
      </w:r>
      <w:r w:rsidRPr="003F68E2">
        <w:rPr>
          <w:rFonts w:eastAsia="標楷體"/>
          <w:sz w:val="18"/>
        </w:rPr>
        <w:t>Note</w:t>
      </w:r>
      <w:r w:rsidRPr="003F68E2">
        <w:rPr>
          <w:rFonts w:eastAsia="標楷體" w:hint="eastAsia"/>
          <w:sz w:val="18"/>
        </w:rPr>
        <w:t xml:space="preserve">: Please submit this form in triplicate. One for the </w:t>
      </w:r>
      <w:r w:rsidRPr="003F68E2">
        <w:rPr>
          <w:rFonts w:eastAsia="標楷體"/>
          <w:sz w:val="18"/>
        </w:rPr>
        <w:t>Department</w:t>
      </w:r>
      <w:r w:rsidRPr="003F68E2">
        <w:rPr>
          <w:rFonts w:eastAsia="標楷體" w:hint="eastAsia"/>
          <w:sz w:val="18"/>
        </w:rPr>
        <w:t xml:space="preserve">, another for the adviser, and the other for yourself.) </w:t>
      </w:r>
    </w:p>
    <w:p w:rsidR="003F68E2" w:rsidRDefault="003F68E2" w:rsidP="0082175A">
      <w:pPr>
        <w:ind w:left="-360" w:right="-495"/>
        <w:jc w:val="both"/>
        <w:rPr>
          <w:rFonts w:eastAsia="標楷體"/>
        </w:rPr>
      </w:pPr>
    </w:p>
    <w:tbl>
      <w:tblPr>
        <w:tblW w:w="10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680"/>
        <w:gridCol w:w="3600"/>
        <w:gridCol w:w="1680"/>
        <w:gridCol w:w="2058"/>
      </w:tblGrid>
      <w:tr w:rsidR="003F68E2" w:rsidTr="003F68E2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0578" w:type="dxa"/>
            <w:gridSpan w:val="5"/>
            <w:vAlign w:val="center"/>
          </w:tcPr>
          <w:p w:rsidR="003F68E2" w:rsidRDefault="003F68E2" w:rsidP="00630FDE">
            <w:pPr>
              <w:ind w:firstLineChars="100" w:firstLine="24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碩士學位論文口試審查委員名單</w:t>
            </w:r>
            <w:r w:rsidRPr="008B43BD">
              <w:rPr>
                <w:rFonts w:eastAsia="標楷體" w:hint="eastAsia"/>
              </w:rPr>
              <w:t>(</w:t>
            </w:r>
            <w:r w:rsidRPr="008B43BD">
              <w:rPr>
                <w:rStyle w:val="shorttext"/>
                <w:rFonts w:cs="Arial"/>
                <w:color w:val="222222"/>
                <w:szCs w:val="27"/>
                <w:lang w:val="en"/>
              </w:rPr>
              <w:t>Master Thesis oral examination committee list</w:t>
            </w:r>
            <w:r w:rsidRPr="008B43BD">
              <w:rPr>
                <w:rStyle w:val="shorttext"/>
                <w:rFonts w:cs="Arial" w:hint="eastAsia"/>
                <w:color w:val="222222"/>
                <w:sz w:val="27"/>
                <w:szCs w:val="27"/>
                <w:lang w:val="en"/>
              </w:rPr>
              <w:t>)</w:t>
            </w:r>
          </w:p>
        </w:tc>
      </w:tr>
      <w:tr w:rsidR="003F68E2" w:rsidTr="003F68E2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1560" w:type="dxa"/>
            <w:vAlign w:val="center"/>
          </w:tcPr>
          <w:p w:rsidR="003F68E2" w:rsidRDefault="003F68E2" w:rsidP="003F68E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審查委員</w:t>
            </w:r>
          </w:p>
          <w:p w:rsidR="003F68E2" w:rsidRPr="008B43BD" w:rsidRDefault="003F68E2" w:rsidP="003F68E2">
            <w:pPr>
              <w:jc w:val="center"/>
              <w:rPr>
                <w:rFonts w:eastAsia="標楷體"/>
              </w:rPr>
            </w:pPr>
            <w:r w:rsidRPr="008B43BD">
              <w:rPr>
                <w:rFonts w:eastAsia="標楷體" w:hint="eastAsia"/>
              </w:rPr>
              <w:t>(</w:t>
            </w:r>
            <w:r w:rsidRPr="008B43BD">
              <w:rPr>
                <w:rStyle w:val="shorttext"/>
                <w:rFonts w:cs="Arial" w:hint="eastAsia"/>
                <w:color w:val="222222"/>
                <w:szCs w:val="27"/>
                <w:lang w:val="en"/>
              </w:rPr>
              <w:t>E</w:t>
            </w:r>
            <w:r w:rsidRPr="008B43BD">
              <w:rPr>
                <w:rStyle w:val="shorttext"/>
                <w:rFonts w:cs="Arial"/>
                <w:color w:val="222222"/>
                <w:szCs w:val="27"/>
                <w:lang w:val="en"/>
              </w:rPr>
              <w:t>xamination committee</w:t>
            </w:r>
            <w:r w:rsidRPr="008B43BD">
              <w:rPr>
                <w:rStyle w:val="shorttext"/>
                <w:rFonts w:cs="Arial" w:hint="eastAsia"/>
                <w:color w:val="222222"/>
                <w:szCs w:val="27"/>
                <w:lang w:val="en"/>
              </w:rPr>
              <w:t>)</w:t>
            </w:r>
          </w:p>
        </w:tc>
        <w:tc>
          <w:tcPr>
            <w:tcW w:w="1680" w:type="dxa"/>
            <w:vAlign w:val="center"/>
          </w:tcPr>
          <w:p w:rsidR="003F68E2" w:rsidRDefault="003F68E2" w:rsidP="003F68E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現職職稱</w:t>
            </w:r>
          </w:p>
          <w:p w:rsidR="003F68E2" w:rsidRDefault="003F68E2" w:rsidP="003F68E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(Current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position)</w:t>
            </w:r>
          </w:p>
        </w:tc>
        <w:tc>
          <w:tcPr>
            <w:tcW w:w="3600" w:type="dxa"/>
            <w:vAlign w:val="center"/>
          </w:tcPr>
          <w:p w:rsidR="003F68E2" w:rsidRDefault="003F68E2" w:rsidP="003F68E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通訊處</w:t>
            </w:r>
          </w:p>
          <w:p w:rsidR="003F68E2" w:rsidRDefault="003F68E2" w:rsidP="003F68E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(Address)</w:t>
            </w:r>
          </w:p>
        </w:tc>
        <w:tc>
          <w:tcPr>
            <w:tcW w:w="1680" w:type="dxa"/>
            <w:vAlign w:val="center"/>
          </w:tcPr>
          <w:p w:rsidR="003F68E2" w:rsidRDefault="003F68E2" w:rsidP="003F68E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  <w:p w:rsidR="003F68E2" w:rsidRDefault="003F68E2" w:rsidP="003F68E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(Phone number)</w:t>
            </w:r>
          </w:p>
        </w:tc>
        <w:tc>
          <w:tcPr>
            <w:tcW w:w="2058" w:type="dxa"/>
            <w:vAlign w:val="center"/>
          </w:tcPr>
          <w:p w:rsidR="003F68E2" w:rsidRDefault="003F68E2" w:rsidP="003F68E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</w:t>
            </w:r>
            <w:r>
              <w:rPr>
                <w:rFonts w:eastAsia="標楷體" w:hint="eastAsia"/>
              </w:rPr>
              <w:t xml:space="preserve">  </w:t>
            </w:r>
            <w:proofErr w:type="gramStart"/>
            <w:r>
              <w:rPr>
                <w:rFonts w:eastAsia="標楷體" w:hint="eastAsia"/>
              </w:rPr>
              <w:t>註</w:t>
            </w:r>
            <w:proofErr w:type="gramEnd"/>
          </w:p>
          <w:p w:rsidR="003F68E2" w:rsidRDefault="003F68E2" w:rsidP="003F68E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(Remark)</w:t>
            </w:r>
          </w:p>
        </w:tc>
      </w:tr>
      <w:tr w:rsidR="003F68E2" w:rsidTr="003F68E2">
        <w:tblPrEx>
          <w:tblCellMar>
            <w:top w:w="0" w:type="dxa"/>
            <w:bottom w:w="0" w:type="dxa"/>
          </w:tblCellMar>
        </w:tblPrEx>
        <w:trPr>
          <w:trHeight w:val="656"/>
          <w:jc w:val="center"/>
        </w:trPr>
        <w:tc>
          <w:tcPr>
            <w:tcW w:w="1560" w:type="dxa"/>
            <w:vAlign w:val="center"/>
          </w:tcPr>
          <w:p w:rsidR="003F68E2" w:rsidRDefault="003F68E2" w:rsidP="003F68E2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680" w:type="dxa"/>
            <w:vAlign w:val="center"/>
          </w:tcPr>
          <w:p w:rsidR="003F68E2" w:rsidRDefault="003F68E2" w:rsidP="003F68E2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3600" w:type="dxa"/>
            <w:vAlign w:val="center"/>
          </w:tcPr>
          <w:p w:rsidR="003F68E2" w:rsidRDefault="003F68E2" w:rsidP="003F68E2">
            <w:pPr>
              <w:spacing w:line="3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680" w:type="dxa"/>
            <w:vAlign w:val="center"/>
          </w:tcPr>
          <w:p w:rsidR="003F68E2" w:rsidRDefault="003F68E2" w:rsidP="003F68E2">
            <w:pPr>
              <w:spacing w:line="300" w:lineRule="exact"/>
              <w:jc w:val="center"/>
              <w:rPr>
                <w:rFonts w:ascii="Verdana" w:hAnsi="Verdana" w:hint="eastAsia"/>
                <w:sz w:val="20"/>
              </w:rPr>
            </w:pPr>
          </w:p>
          <w:p w:rsidR="003F68E2" w:rsidRDefault="003F68E2" w:rsidP="003F68E2">
            <w:pPr>
              <w:spacing w:line="3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058" w:type="dxa"/>
            <w:vAlign w:val="center"/>
          </w:tcPr>
          <w:p w:rsidR="003F68E2" w:rsidRDefault="003F68E2" w:rsidP="003F68E2">
            <w:pPr>
              <w:jc w:val="center"/>
              <w:rPr>
                <w:rFonts w:eastAsia="標楷體" w:hint="eastAsia"/>
              </w:rPr>
            </w:pPr>
          </w:p>
        </w:tc>
      </w:tr>
      <w:tr w:rsidR="003F68E2" w:rsidTr="003F68E2">
        <w:tblPrEx>
          <w:tblCellMar>
            <w:top w:w="0" w:type="dxa"/>
            <w:bottom w:w="0" w:type="dxa"/>
          </w:tblCellMar>
        </w:tblPrEx>
        <w:trPr>
          <w:trHeight w:val="656"/>
          <w:jc w:val="center"/>
        </w:trPr>
        <w:tc>
          <w:tcPr>
            <w:tcW w:w="1560" w:type="dxa"/>
            <w:vAlign w:val="center"/>
          </w:tcPr>
          <w:p w:rsidR="003F68E2" w:rsidRDefault="003F68E2" w:rsidP="003F68E2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680" w:type="dxa"/>
            <w:vAlign w:val="center"/>
          </w:tcPr>
          <w:p w:rsidR="003F68E2" w:rsidRDefault="003F68E2" w:rsidP="003F68E2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3600" w:type="dxa"/>
            <w:vAlign w:val="center"/>
          </w:tcPr>
          <w:p w:rsidR="003F68E2" w:rsidRDefault="003F68E2" w:rsidP="003F68E2">
            <w:pPr>
              <w:spacing w:line="3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680" w:type="dxa"/>
            <w:vAlign w:val="center"/>
          </w:tcPr>
          <w:p w:rsidR="003F68E2" w:rsidRDefault="003F68E2" w:rsidP="003F68E2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2058" w:type="dxa"/>
            <w:vAlign w:val="center"/>
          </w:tcPr>
          <w:p w:rsidR="003F68E2" w:rsidRDefault="003F68E2" w:rsidP="003F68E2">
            <w:pPr>
              <w:jc w:val="center"/>
              <w:rPr>
                <w:rFonts w:eastAsia="標楷體" w:hint="eastAsia"/>
              </w:rPr>
            </w:pPr>
          </w:p>
        </w:tc>
      </w:tr>
      <w:tr w:rsidR="003F68E2" w:rsidTr="003F68E2">
        <w:tblPrEx>
          <w:tblCellMar>
            <w:top w:w="0" w:type="dxa"/>
            <w:bottom w:w="0" w:type="dxa"/>
          </w:tblCellMar>
        </w:tblPrEx>
        <w:trPr>
          <w:trHeight w:val="656"/>
          <w:jc w:val="center"/>
        </w:trPr>
        <w:tc>
          <w:tcPr>
            <w:tcW w:w="1560" w:type="dxa"/>
          </w:tcPr>
          <w:p w:rsidR="003F68E2" w:rsidRDefault="003F68E2" w:rsidP="003F68E2">
            <w:pPr>
              <w:rPr>
                <w:rFonts w:eastAsia="標楷體" w:hint="eastAsia"/>
              </w:rPr>
            </w:pPr>
          </w:p>
        </w:tc>
        <w:tc>
          <w:tcPr>
            <w:tcW w:w="1680" w:type="dxa"/>
          </w:tcPr>
          <w:p w:rsidR="003F68E2" w:rsidRDefault="003F68E2" w:rsidP="003F68E2">
            <w:pPr>
              <w:rPr>
                <w:rFonts w:eastAsia="標楷體" w:hint="eastAsia"/>
              </w:rPr>
            </w:pPr>
          </w:p>
        </w:tc>
        <w:tc>
          <w:tcPr>
            <w:tcW w:w="3600" w:type="dxa"/>
          </w:tcPr>
          <w:p w:rsidR="003F68E2" w:rsidRDefault="003F68E2" w:rsidP="003F68E2">
            <w:pPr>
              <w:rPr>
                <w:rFonts w:eastAsia="標楷體" w:hint="eastAsia"/>
              </w:rPr>
            </w:pPr>
          </w:p>
        </w:tc>
        <w:tc>
          <w:tcPr>
            <w:tcW w:w="1680" w:type="dxa"/>
          </w:tcPr>
          <w:p w:rsidR="003F68E2" w:rsidRDefault="003F68E2" w:rsidP="003F68E2">
            <w:pPr>
              <w:rPr>
                <w:rFonts w:eastAsia="標楷體" w:hint="eastAsia"/>
              </w:rPr>
            </w:pPr>
          </w:p>
        </w:tc>
        <w:tc>
          <w:tcPr>
            <w:tcW w:w="2058" w:type="dxa"/>
          </w:tcPr>
          <w:p w:rsidR="003F68E2" w:rsidRDefault="003F68E2" w:rsidP="003F68E2">
            <w:pPr>
              <w:rPr>
                <w:rFonts w:eastAsia="標楷體" w:hint="eastAsia"/>
              </w:rPr>
            </w:pPr>
          </w:p>
        </w:tc>
      </w:tr>
    </w:tbl>
    <w:p w:rsidR="000964F7" w:rsidRPr="00843A4B" w:rsidRDefault="000964F7" w:rsidP="000964F7">
      <w:pPr>
        <w:ind w:right="-375"/>
        <w:jc w:val="both"/>
        <w:rPr>
          <w:rFonts w:eastAsia="標楷體"/>
          <w:sz w:val="28"/>
          <w:szCs w:val="28"/>
        </w:rPr>
      </w:pPr>
      <w:r w:rsidRPr="00843A4B">
        <w:rPr>
          <w:rFonts w:eastAsia="標楷體" w:hint="eastAsia"/>
          <w:sz w:val="28"/>
          <w:szCs w:val="28"/>
        </w:rPr>
        <w:t>此致</w:t>
      </w:r>
    </w:p>
    <w:p w:rsidR="000964F7" w:rsidRPr="00843A4B" w:rsidRDefault="000964F7" w:rsidP="000964F7">
      <w:pPr>
        <w:ind w:leftChars="-150" w:left="-360" w:right="-375" w:firstLineChars="400" w:firstLine="112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</w:t>
      </w:r>
      <w:r w:rsidRPr="00843A4B">
        <w:rPr>
          <w:rFonts w:eastAsia="標楷體" w:hint="eastAsia"/>
          <w:sz w:val="28"/>
          <w:szCs w:val="28"/>
        </w:rPr>
        <w:t>系主任</w:t>
      </w:r>
      <w:r>
        <w:rPr>
          <w:rFonts w:eastAsia="標楷體" w:hint="eastAsia"/>
          <w:sz w:val="28"/>
          <w:szCs w:val="28"/>
        </w:rPr>
        <w:t>簽名</w:t>
      </w:r>
      <w:r w:rsidRPr="00843A4B">
        <w:rPr>
          <w:rFonts w:eastAsia="標楷體"/>
          <w:sz w:val="28"/>
          <w:szCs w:val="28"/>
        </w:rPr>
        <w:t>(Department Chair</w:t>
      </w:r>
      <w:proofErr w:type="gramStart"/>
      <w:r>
        <w:rPr>
          <w:rFonts w:eastAsia="標楷體"/>
          <w:sz w:val="28"/>
          <w:szCs w:val="28"/>
        </w:rPr>
        <w:t>’</w:t>
      </w:r>
      <w:proofErr w:type="gramEnd"/>
      <w:r>
        <w:rPr>
          <w:rFonts w:eastAsia="標楷體"/>
          <w:sz w:val="28"/>
          <w:szCs w:val="28"/>
        </w:rPr>
        <w:t xml:space="preserve">s </w:t>
      </w:r>
      <w:r w:rsidRPr="00843A4B">
        <w:rPr>
          <w:rStyle w:val="shorttext"/>
          <w:rFonts w:cs="Arial" w:hint="eastAsia"/>
          <w:color w:val="222222"/>
          <w:sz w:val="28"/>
          <w:szCs w:val="28"/>
          <w:lang w:val="en"/>
        </w:rPr>
        <w:t>Signature)</w:t>
      </w:r>
    </w:p>
    <w:p w:rsidR="00311DEB" w:rsidRPr="003F68E2" w:rsidRDefault="000964F7" w:rsidP="003F68E2">
      <w:pPr>
        <w:jc w:val="right"/>
        <w:rPr>
          <w:rFonts w:eastAsia="標楷體" w:hint="eastAsia"/>
          <w:sz w:val="28"/>
          <w:szCs w:val="28"/>
        </w:rPr>
      </w:pPr>
      <w:r w:rsidRPr="00843A4B">
        <w:rPr>
          <w:rFonts w:eastAsia="標楷體" w:hint="eastAsia"/>
          <w:sz w:val="28"/>
          <w:szCs w:val="28"/>
        </w:rPr>
        <w:t>年</w:t>
      </w:r>
      <w:r w:rsidRPr="00843A4B">
        <w:rPr>
          <w:rFonts w:eastAsia="標楷體" w:hint="eastAsia"/>
          <w:sz w:val="28"/>
          <w:szCs w:val="28"/>
        </w:rPr>
        <w:t xml:space="preserve">    </w:t>
      </w:r>
      <w:r w:rsidRPr="00843A4B">
        <w:rPr>
          <w:rFonts w:eastAsia="標楷體" w:hint="eastAsia"/>
          <w:sz w:val="28"/>
          <w:szCs w:val="28"/>
        </w:rPr>
        <w:t>月</w:t>
      </w:r>
      <w:r w:rsidRPr="00843A4B">
        <w:rPr>
          <w:rFonts w:eastAsia="標楷體" w:hint="eastAsia"/>
          <w:sz w:val="28"/>
          <w:szCs w:val="28"/>
        </w:rPr>
        <w:t xml:space="preserve">    </w:t>
      </w:r>
      <w:r w:rsidRPr="00843A4B">
        <w:rPr>
          <w:rFonts w:eastAsia="標楷體" w:hint="eastAsia"/>
          <w:sz w:val="28"/>
          <w:szCs w:val="28"/>
        </w:rPr>
        <w:t>日</w:t>
      </w:r>
      <w:r w:rsidRPr="00843A4B">
        <w:rPr>
          <w:rFonts w:eastAsia="標楷體"/>
          <w:sz w:val="28"/>
          <w:szCs w:val="28"/>
        </w:rPr>
        <w:t>(Y/M/D)</w:t>
      </w:r>
    </w:p>
    <w:sectPr w:rsidR="00311DEB" w:rsidRPr="003F68E2" w:rsidSect="00961943">
      <w:pgSz w:w="11906" w:h="16838" w:code="9"/>
      <w:pgMar w:top="1418" w:right="1701" w:bottom="1418" w:left="1701" w:header="851" w:footer="992" w:gutter="0"/>
      <w:pgNumType w:start="1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F83" w:rsidRDefault="00D61F83">
      <w:r>
        <w:separator/>
      </w:r>
    </w:p>
  </w:endnote>
  <w:endnote w:type="continuationSeparator" w:id="0">
    <w:p w:rsidR="00D61F83" w:rsidRDefault="00D6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F83" w:rsidRDefault="00D61F83">
      <w:r>
        <w:separator/>
      </w:r>
    </w:p>
  </w:footnote>
  <w:footnote w:type="continuationSeparator" w:id="0">
    <w:p w:rsidR="00D61F83" w:rsidRDefault="00D61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90099"/>
    <w:multiLevelType w:val="singleLevel"/>
    <w:tmpl w:val="48009C34"/>
    <w:lvl w:ilvl="0">
      <w:start w:val="1"/>
      <w:numFmt w:val="taiwaneseCountingThousand"/>
      <w:lvlText w:val="%1、"/>
      <w:legacy w:legacy="1" w:legacySpace="0" w:legacyIndent="570"/>
      <w:lvlJc w:val="left"/>
      <w:pPr>
        <w:ind w:left="683" w:hanging="570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1" w15:restartNumberingAfterBreak="0">
    <w:nsid w:val="205D391E"/>
    <w:multiLevelType w:val="hybridMultilevel"/>
    <w:tmpl w:val="7D1C0088"/>
    <w:lvl w:ilvl="0" w:tplc="70FE4E3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28C95212"/>
    <w:multiLevelType w:val="hybridMultilevel"/>
    <w:tmpl w:val="8AC40414"/>
    <w:lvl w:ilvl="0" w:tplc="D73C90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B5D43F9"/>
    <w:multiLevelType w:val="hybridMultilevel"/>
    <w:tmpl w:val="938CE0F0"/>
    <w:lvl w:ilvl="0" w:tplc="E72E7E80">
      <w:start w:val="5"/>
      <w:numFmt w:val="taiwaneseCountingThousand"/>
      <w:lvlText w:val="第%1條"/>
      <w:lvlJc w:val="left"/>
      <w:pPr>
        <w:tabs>
          <w:tab w:val="num" w:pos="810"/>
        </w:tabs>
        <w:ind w:left="810" w:hanging="810"/>
      </w:pPr>
      <w:rPr>
        <w:rFonts w:ascii="標楷體" w:hAnsi="標楷體" w:hint="default"/>
        <w:sz w:val="27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DD617AF"/>
    <w:multiLevelType w:val="hybridMultilevel"/>
    <w:tmpl w:val="5B6491BC"/>
    <w:lvl w:ilvl="0" w:tplc="10E43B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E2B6545"/>
    <w:multiLevelType w:val="hybridMultilevel"/>
    <w:tmpl w:val="9FF02204"/>
    <w:lvl w:ilvl="0" w:tplc="97F2B30E">
      <w:start w:val="1"/>
      <w:numFmt w:val="decimal"/>
      <w:lvlText w:val="%1."/>
      <w:lvlJc w:val="left"/>
      <w:pPr>
        <w:tabs>
          <w:tab w:val="num" w:pos="1234"/>
        </w:tabs>
        <w:ind w:left="12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4"/>
        </w:tabs>
        <w:ind w:left="18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4"/>
        </w:tabs>
        <w:ind w:left="23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4"/>
        </w:tabs>
        <w:ind w:left="27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4"/>
        </w:tabs>
        <w:ind w:left="32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4"/>
        </w:tabs>
        <w:ind w:left="37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4"/>
        </w:tabs>
        <w:ind w:left="42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4"/>
        </w:tabs>
        <w:ind w:left="47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4"/>
        </w:tabs>
        <w:ind w:left="5194" w:hanging="480"/>
      </w:pPr>
    </w:lvl>
  </w:abstractNum>
  <w:abstractNum w:abstractNumId="6" w15:restartNumberingAfterBreak="0">
    <w:nsid w:val="2F0D32FC"/>
    <w:multiLevelType w:val="hybridMultilevel"/>
    <w:tmpl w:val="5314A586"/>
    <w:lvl w:ilvl="0" w:tplc="D73C90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7" w15:restartNumberingAfterBreak="0">
    <w:nsid w:val="3BC35ADD"/>
    <w:multiLevelType w:val="singleLevel"/>
    <w:tmpl w:val="54189E3C"/>
    <w:lvl w:ilvl="0">
      <w:start w:val="1"/>
      <w:numFmt w:val="taiwaneseCountingThousand"/>
      <w:lvlText w:val="%1、"/>
      <w:lvlJc w:val="left"/>
      <w:pPr>
        <w:tabs>
          <w:tab w:val="num" w:pos="683"/>
        </w:tabs>
        <w:ind w:left="683" w:hanging="570"/>
      </w:pPr>
      <w:rPr>
        <w:rFonts w:hint="eastAsia"/>
      </w:rPr>
    </w:lvl>
  </w:abstractNum>
  <w:abstractNum w:abstractNumId="8" w15:restartNumberingAfterBreak="0">
    <w:nsid w:val="513A6BCE"/>
    <w:multiLevelType w:val="hybridMultilevel"/>
    <w:tmpl w:val="DA64BF78"/>
    <w:lvl w:ilvl="0" w:tplc="FC8066FA">
      <w:start w:val="6"/>
      <w:numFmt w:val="taiwaneseCountingThousand"/>
      <w:lvlText w:val="第%1條"/>
      <w:lvlJc w:val="left"/>
      <w:pPr>
        <w:tabs>
          <w:tab w:val="num" w:pos="855"/>
        </w:tabs>
        <w:ind w:left="855" w:hanging="855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CAC6A15"/>
    <w:multiLevelType w:val="hybridMultilevel"/>
    <w:tmpl w:val="AA063E2C"/>
    <w:lvl w:ilvl="0" w:tplc="5DDC2472">
      <w:start w:val="1"/>
      <w:numFmt w:val="taiwaneseCountingThousand"/>
      <w:lvlText w:val="%1、"/>
      <w:lvlJc w:val="left"/>
      <w:pPr>
        <w:tabs>
          <w:tab w:val="num" w:pos="874"/>
        </w:tabs>
        <w:ind w:left="874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4"/>
        </w:tabs>
        <w:ind w:left="12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4"/>
        </w:tabs>
        <w:ind w:left="17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4"/>
        </w:tabs>
        <w:ind w:left="22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4"/>
        </w:tabs>
        <w:ind w:left="27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4"/>
        </w:tabs>
        <w:ind w:left="31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4"/>
        </w:tabs>
        <w:ind w:left="36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4"/>
        </w:tabs>
        <w:ind w:left="41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4"/>
        </w:tabs>
        <w:ind w:left="4624" w:hanging="480"/>
      </w:pPr>
    </w:lvl>
  </w:abstractNum>
  <w:abstractNum w:abstractNumId="10" w15:restartNumberingAfterBreak="0">
    <w:nsid w:val="609A43E5"/>
    <w:multiLevelType w:val="hybridMultilevel"/>
    <w:tmpl w:val="AD648010"/>
    <w:lvl w:ilvl="0" w:tplc="1D12AF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1" w15:restartNumberingAfterBreak="0">
    <w:nsid w:val="79B26B42"/>
    <w:multiLevelType w:val="hybridMultilevel"/>
    <w:tmpl w:val="82D81522"/>
    <w:lvl w:ilvl="0" w:tplc="315CF728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5"/>
        </w:tabs>
        <w:ind w:left="15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5"/>
        </w:tabs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5"/>
        </w:tabs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5"/>
        </w:tabs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5"/>
        </w:tabs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5"/>
        </w:tabs>
        <w:ind w:left="4935" w:hanging="4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9"/>
  </w:num>
  <w:num w:numId="5">
    <w:abstractNumId w:val="11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2959"/>
    <w:rsid w:val="0000173A"/>
    <w:rsid w:val="00005E0D"/>
    <w:rsid w:val="0001004E"/>
    <w:rsid w:val="00022902"/>
    <w:rsid w:val="00022919"/>
    <w:rsid w:val="00030B81"/>
    <w:rsid w:val="00043109"/>
    <w:rsid w:val="00044E43"/>
    <w:rsid w:val="000453D6"/>
    <w:rsid w:val="00063626"/>
    <w:rsid w:val="000650D2"/>
    <w:rsid w:val="000668B8"/>
    <w:rsid w:val="000725C0"/>
    <w:rsid w:val="0007643E"/>
    <w:rsid w:val="00080098"/>
    <w:rsid w:val="00085B43"/>
    <w:rsid w:val="00087F44"/>
    <w:rsid w:val="000926BA"/>
    <w:rsid w:val="000964F7"/>
    <w:rsid w:val="000A77D1"/>
    <w:rsid w:val="000B3F3C"/>
    <w:rsid w:val="000B7628"/>
    <w:rsid w:val="000D6B03"/>
    <w:rsid w:val="000E1C96"/>
    <w:rsid w:val="000E201C"/>
    <w:rsid w:val="0011028D"/>
    <w:rsid w:val="0011113F"/>
    <w:rsid w:val="00114690"/>
    <w:rsid w:val="0012488E"/>
    <w:rsid w:val="00127039"/>
    <w:rsid w:val="00127200"/>
    <w:rsid w:val="001302FA"/>
    <w:rsid w:val="00132E15"/>
    <w:rsid w:val="00134191"/>
    <w:rsid w:val="0013434F"/>
    <w:rsid w:val="0014194B"/>
    <w:rsid w:val="001436D6"/>
    <w:rsid w:val="00152CB6"/>
    <w:rsid w:val="00152E6B"/>
    <w:rsid w:val="00157C77"/>
    <w:rsid w:val="00164E30"/>
    <w:rsid w:val="00166147"/>
    <w:rsid w:val="00174AE6"/>
    <w:rsid w:val="00181103"/>
    <w:rsid w:val="00182E55"/>
    <w:rsid w:val="00186E89"/>
    <w:rsid w:val="00192458"/>
    <w:rsid w:val="001A1382"/>
    <w:rsid w:val="001A15B7"/>
    <w:rsid w:val="001B29F8"/>
    <w:rsid w:val="001B479D"/>
    <w:rsid w:val="001B7034"/>
    <w:rsid w:val="001C1952"/>
    <w:rsid w:val="001C50B1"/>
    <w:rsid w:val="001D1D58"/>
    <w:rsid w:val="001D28B3"/>
    <w:rsid w:val="001D3ADF"/>
    <w:rsid w:val="001E06AD"/>
    <w:rsid w:val="001E2430"/>
    <w:rsid w:val="001E3BF0"/>
    <w:rsid w:val="001E4337"/>
    <w:rsid w:val="001F2F7B"/>
    <w:rsid w:val="001F38A3"/>
    <w:rsid w:val="0020014C"/>
    <w:rsid w:val="00203B34"/>
    <w:rsid w:val="00204A4D"/>
    <w:rsid w:val="002054E9"/>
    <w:rsid w:val="00206A34"/>
    <w:rsid w:val="00220F29"/>
    <w:rsid w:val="0022268E"/>
    <w:rsid w:val="002234E6"/>
    <w:rsid w:val="002269B7"/>
    <w:rsid w:val="00226ED9"/>
    <w:rsid w:val="002271C1"/>
    <w:rsid w:val="0023042A"/>
    <w:rsid w:val="00241A9A"/>
    <w:rsid w:val="0025466D"/>
    <w:rsid w:val="002561D5"/>
    <w:rsid w:val="002613F3"/>
    <w:rsid w:val="00261B52"/>
    <w:rsid w:val="002666B3"/>
    <w:rsid w:val="002673EB"/>
    <w:rsid w:val="0027792A"/>
    <w:rsid w:val="002879B0"/>
    <w:rsid w:val="002B63E2"/>
    <w:rsid w:val="002D02B8"/>
    <w:rsid w:val="002D1817"/>
    <w:rsid w:val="002D3483"/>
    <w:rsid w:val="002D3E3E"/>
    <w:rsid w:val="002D65E1"/>
    <w:rsid w:val="002E6B6C"/>
    <w:rsid w:val="002F4F81"/>
    <w:rsid w:val="00305E40"/>
    <w:rsid w:val="00305E9C"/>
    <w:rsid w:val="00311DEB"/>
    <w:rsid w:val="00312358"/>
    <w:rsid w:val="00317002"/>
    <w:rsid w:val="003229AA"/>
    <w:rsid w:val="0032445D"/>
    <w:rsid w:val="00331E57"/>
    <w:rsid w:val="00336DB8"/>
    <w:rsid w:val="0036056C"/>
    <w:rsid w:val="0036416A"/>
    <w:rsid w:val="00367454"/>
    <w:rsid w:val="00367BDD"/>
    <w:rsid w:val="00372ABD"/>
    <w:rsid w:val="00382C65"/>
    <w:rsid w:val="00390377"/>
    <w:rsid w:val="00390ED1"/>
    <w:rsid w:val="00394BC6"/>
    <w:rsid w:val="00395510"/>
    <w:rsid w:val="003A096E"/>
    <w:rsid w:val="003B118E"/>
    <w:rsid w:val="003B1987"/>
    <w:rsid w:val="003D2D01"/>
    <w:rsid w:val="003D4433"/>
    <w:rsid w:val="003D7788"/>
    <w:rsid w:val="003F3A03"/>
    <w:rsid w:val="003F68E2"/>
    <w:rsid w:val="003F6CFE"/>
    <w:rsid w:val="003F6DBC"/>
    <w:rsid w:val="00400909"/>
    <w:rsid w:val="00402521"/>
    <w:rsid w:val="00404640"/>
    <w:rsid w:val="00412D73"/>
    <w:rsid w:val="004144C4"/>
    <w:rsid w:val="0042181C"/>
    <w:rsid w:val="00424113"/>
    <w:rsid w:val="00426A6D"/>
    <w:rsid w:val="00427DF6"/>
    <w:rsid w:val="004303E2"/>
    <w:rsid w:val="00441A9E"/>
    <w:rsid w:val="00447972"/>
    <w:rsid w:val="00450EBE"/>
    <w:rsid w:val="00456367"/>
    <w:rsid w:val="00457799"/>
    <w:rsid w:val="00467E2D"/>
    <w:rsid w:val="0047109E"/>
    <w:rsid w:val="00475601"/>
    <w:rsid w:val="00482B5F"/>
    <w:rsid w:val="00490506"/>
    <w:rsid w:val="00497A2E"/>
    <w:rsid w:val="004A3CB3"/>
    <w:rsid w:val="004B21BD"/>
    <w:rsid w:val="004B3234"/>
    <w:rsid w:val="004C1742"/>
    <w:rsid w:val="004C4A88"/>
    <w:rsid w:val="004D42E1"/>
    <w:rsid w:val="004E400D"/>
    <w:rsid w:val="004E6DAD"/>
    <w:rsid w:val="004E73AA"/>
    <w:rsid w:val="00502E3A"/>
    <w:rsid w:val="00514292"/>
    <w:rsid w:val="00514634"/>
    <w:rsid w:val="00524659"/>
    <w:rsid w:val="00525916"/>
    <w:rsid w:val="00525F4A"/>
    <w:rsid w:val="005346E3"/>
    <w:rsid w:val="00536D00"/>
    <w:rsid w:val="00540060"/>
    <w:rsid w:val="005460D0"/>
    <w:rsid w:val="00554D5C"/>
    <w:rsid w:val="00562022"/>
    <w:rsid w:val="00563064"/>
    <w:rsid w:val="005644B7"/>
    <w:rsid w:val="0056503F"/>
    <w:rsid w:val="00572EEE"/>
    <w:rsid w:val="00581A37"/>
    <w:rsid w:val="0058274A"/>
    <w:rsid w:val="0058319E"/>
    <w:rsid w:val="00584F09"/>
    <w:rsid w:val="00590E37"/>
    <w:rsid w:val="00593489"/>
    <w:rsid w:val="005A0CB4"/>
    <w:rsid w:val="005A1C98"/>
    <w:rsid w:val="005A3E5C"/>
    <w:rsid w:val="005B3308"/>
    <w:rsid w:val="005B477E"/>
    <w:rsid w:val="005B4F87"/>
    <w:rsid w:val="005C26A7"/>
    <w:rsid w:val="005C5572"/>
    <w:rsid w:val="005C7264"/>
    <w:rsid w:val="005D139F"/>
    <w:rsid w:val="005D338F"/>
    <w:rsid w:val="005D46AA"/>
    <w:rsid w:val="005E0386"/>
    <w:rsid w:val="005E0B51"/>
    <w:rsid w:val="005F391A"/>
    <w:rsid w:val="005F4A5A"/>
    <w:rsid w:val="0060043D"/>
    <w:rsid w:val="00600A39"/>
    <w:rsid w:val="0060743F"/>
    <w:rsid w:val="006322DB"/>
    <w:rsid w:val="006329C0"/>
    <w:rsid w:val="00636F7C"/>
    <w:rsid w:val="00642C2A"/>
    <w:rsid w:val="00644AEB"/>
    <w:rsid w:val="00652DC8"/>
    <w:rsid w:val="006565B5"/>
    <w:rsid w:val="00656AD9"/>
    <w:rsid w:val="00662187"/>
    <w:rsid w:val="00664308"/>
    <w:rsid w:val="006747C7"/>
    <w:rsid w:val="00683C61"/>
    <w:rsid w:val="006968B4"/>
    <w:rsid w:val="006B619F"/>
    <w:rsid w:val="006C0BFB"/>
    <w:rsid w:val="006C11FC"/>
    <w:rsid w:val="006C1D1F"/>
    <w:rsid w:val="006C42CB"/>
    <w:rsid w:val="006D52F4"/>
    <w:rsid w:val="006E7306"/>
    <w:rsid w:val="006F7D60"/>
    <w:rsid w:val="00701011"/>
    <w:rsid w:val="00707AA0"/>
    <w:rsid w:val="00707D1D"/>
    <w:rsid w:val="00714E4C"/>
    <w:rsid w:val="00723B8B"/>
    <w:rsid w:val="00737844"/>
    <w:rsid w:val="00744A10"/>
    <w:rsid w:val="007613B2"/>
    <w:rsid w:val="007629AD"/>
    <w:rsid w:val="00764C83"/>
    <w:rsid w:val="0078055A"/>
    <w:rsid w:val="0078248A"/>
    <w:rsid w:val="00784010"/>
    <w:rsid w:val="00790075"/>
    <w:rsid w:val="00792DF2"/>
    <w:rsid w:val="00795B21"/>
    <w:rsid w:val="007A431A"/>
    <w:rsid w:val="007A7185"/>
    <w:rsid w:val="007B0410"/>
    <w:rsid w:val="007C3EF1"/>
    <w:rsid w:val="007D224C"/>
    <w:rsid w:val="007D4690"/>
    <w:rsid w:val="007D669E"/>
    <w:rsid w:val="007E470C"/>
    <w:rsid w:val="007F1DE4"/>
    <w:rsid w:val="007F2613"/>
    <w:rsid w:val="007F2B3A"/>
    <w:rsid w:val="007F68B4"/>
    <w:rsid w:val="008075E0"/>
    <w:rsid w:val="00811331"/>
    <w:rsid w:val="008117BD"/>
    <w:rsid w:val="00816587"/>
    <w:rsid w:val="008179E5"/>
    <w:rsid w:val="0082175A"/>
    <w:rsid w:val="008236CF"/>
    <w:rsid w:val="00825D83"/>
    <w:rsid w:val="0082786D"/>
    <w:rsid w:val="00830551"/>
    <w:rsid w:val="00833433"/>
    <w:rsid w:val="0085368F"/>
    <w:rsid w:val="0085606D"/>
    <w:rsid w:val="00857F14"/>
    <w:rsid w:val="00860978"/>
    <w:rsid w:val="00862824"/>
    <w:rsid w:val="008700E3"/>
    <w:rsid w:val="0087232D"/>
    <w:rsid w:val="00875612"/>
    <w:rsid w:val="00875EBA"/>
    <w:rsid w:val="0087681C"/>
    <w:rsid w:val="00876D74"/>
    <w:rsid w:val="00877FE7"/>
    <w:rsid w:val="008A0D4B"/>
    <w:rsid w:val="008A0ED8"/>
    <w:rsid w:val="008A202C"/>
    <w:rsid w:val="008A61B9"/>
    <w:rsid w:val="008B1ED4"/>
    <w:rsid w:val="008B4CA4"/>
    <w:rsid w:val="008C0B80"/>
    <w:rsid w:val="008D2F12"/>
    <w:rsid w:val="008E0391"/>
    <w:rsid w:val="008E21E6"/>
    <w:rsid w:val="008F0939"/>
    <w:rsid w:val="008F1B8D"/>
    <w:rsid w:val="0090094A"/>
    <w:rsid w:val="00902237"/>
    <w:rsid w:val="00911B11"/>
    <w:rsid w:val="00916C3C"/>
    <w:rsid w:val="00920380"/>
    <w:rsid w:val="00935268"/>
    <w:rsid w:val="00945759"/>
    <w:rsid w:val="0095018B"/>
    <w:rsid w:val="00951D9E"/>
    <w:rsid w:val="0096151D"/>
    <w:rsid w:val="00961943"/>
    <w:rsid w:val="00963B00"/>
    <w:rsid w:val="00983687"/>
    <w:rsid w:val="009841D6"/>
    <w:rsid w:val="00985AC3"/>
    <w:rsid w:val="00986A04"/>
    <w:rsid w:val="009917A6"/>
    <w:rsid w:val="00997842"/>
    <w:rsid w:val="009A35BB"/>
    <w:rsid w:val="009C365E"/>
    <w:rsid w:val="009C41D8"/>
    <w:rsid w:val="009D17EF"/>
    <w:rsid w:val="009D6782"/>
    <w:rsid w:val="009D765B"/>
    <w:rsid w:val="009D7BCF"/>
    <w:rsid w:val="009E52CD"/>
    <w:rsid w:val="009E59A1"/>
    <w:rsid w:val="009F3EB7"/>
    <w:rsid w:val="00A047AC"/>
    <w:rsid w:val="00A1001D"/>
    <w:rsid w:val="00A1065D"/>
    <w:rsid w:val="00A11ECF"/>
    <w:rsid w:val="00A26821"/>
    <w:rsid w:val="00A27BB7"/>
    <w:rsid w:val="00A3090F"/>
    <w:rsid w:val="00A37163"/>
    <w:rsid w:val="00A45CB8"/>
    <w:rsid w:val="00A467D4"/>
    <w:rsid w:val="00A52A90"/>
    <w:rsid w:val="00A52B17"/>
    <w:rsid w:val="00A61218"/>
    <w:rsid w:val="00A61B3E"/>
    <w:rsid w:val="00A64B12"/>
    <w:rsid w:val="00A67A24"/>
    <w:rsid w:val="00A75036"/>
    <w:rsid w:val="00A81C11"/>
    <w:rsid w:val="00A82530"/>
    <w:rsid w:val="00A82F20"/>
    <w:rsid w:val="00A845D7"/>
    <w:rsid w:val="00A87DE5"/>
    <w:rsid w:val="00AA341B"/>
    <w:rsid w:val="00AB50C6"/>
    <w:rsid w:val="00AC2162"/>
    <w:rsid w:val="00AE2D3F"/>
    <w:rsid w:val="00AF14D9"/>
    <w:rsid w:val="00AF73FF"/>
    <w:rsid w:val="00AF7D05"/>
    <w:rsid w:val="00B01A84"/>
    <w:rsid w:val="00B0252F"/>
    <w:rsid w:val="00B151B7"/>
    <w:rsid w:val="00B2672D"/>
    <w:rsid w:val="00B31D2E"/>
    <w:rsid w:val="00B32ECB"/>
    <w:rsid w:val="00B435D9"/>
    <w:rsid w:val="00B47CDB"/>
    <w:rsid w:val="00B5436D"/>
    <w:rsid w:val="00B64C96"/>
    <w:rsid w:val="00B80135"/>
    <w:rsid w:val="00B85871"/>
    <w:rsid w:val="00BA1E0B"/>
    <w:rsid w:val="00BA2D51"/>
    <w:rsid w:val="00BA76C6"/>
    <w:rsid w:val="00BA7B4B"/>
    <w:rsid w:val="00BB1F10"/>
    <w:rsid w:val="00BB67BE"/>
    <w:rsid w:val="00BB6EBF"/>
    <w:rsid w:val="00BC1159"/>
    <w:rsid w:val="00BC1522"/>
    <w:rsid w:val="00BC6F8F"/>
    <w:rsid w:val="00BC7805"/>
    <w:rsid w:val="00BD329E"/>
    <w:rsid w:val="00BD45FE"/>
    <w:rsid w:val="00BD6E1A"/>
    <w:rsid w:val="00BD6E7D"/>
    <w:rsid w:val="00BE0A5D"/>
    <w:rsid w:val="00BE7444"/>
    <w:rsid w:val="00C17AA7"/>
    <w:rsid w:val="00C24AA6"/>
    <w:rsid w:val="00C251E0"/>
    <w:rsid w:val="00C37054"/>
    <w:rsid w:val="00C41A0C"/>
    <w:rsid w:val="00C5006B"/>
    <w:rsid w:val="00C607CC"/>
    <w:rsid w:val="00C609DA"/>
    <w:rsid w:val="00C60C59"/>
    <w:rsid w:val="00C71768"/>
    <w:rsid w:val="00C723A3"/>
    <w:rsid w:val="00C77017"/>
    <w:rsid w:val="00C804AC"/>
    <w:rsid w:val="00C82C3B"/>
    <w:rsid w:val="00C836B5"/>
    <w:rsid w:val="00C86BEC"/>
    <w:rsid w:val="00CA277E"/>
    <w:rsid w:val="00CC4C6B"/>
    <w:rsid w:val="00CD5DA4"/>
    <w:rsid w:val="00CD7B9A"/>
    <w:rsid w:val="00CE40D5"/>
    <w:rsid w:val="00D268B5"/>
    <w:rsid w:val="00D36ACD"/>
    <w:rsid w:val="00D37FC2"/>
    <w:rsid w:val="00D41D3C"/>
    <w:rsid w:val="00D42F55"/>
    <w:rsid w:val="00D61F83"/>
    <w:rsid w:val="00D63116"/>
    <w:rsid w:val="00D65444"/>
    <w:rsid w:val="00D67CDE"/>
    <w:rsid w:val="00D73392"/>
    <w:rsid w:val="00D76BD9"/>
    <w:rsid w:val="00DB0262"/>
    <w:rsid w:val="00DB0976"/>
    <w:rsid w:val="00DB1DF5"/>
    <w:rsid w:val="00DB220B"/>
    <w:rsid w:val="00DC2FDE"/>
    <w:rsid w:val="00DC454A"/>
    <w:rsid w:val="00DC71C1"/>
    <w:rsid w:val="00DD0C0C"/>
    <w:rsid w:val="00DD2958"/>
    <w:rsid w:val="00DE2ABD"/>
    <w:rsid w:val="00E0548F"/>
    <w:rsid w:val="00E21B23"/>
    <w:rsid w:val="00E2504D"/>
    <w:rsid w:val="00E333BA"/>
    <w:rsid w:val="00E4639D"/>
    <w:rsid w:val="00E540C5"/>
    <w:rsid w:val="00E65690"/>
    <w:rsid w:val="00E7221D"/>
    <w:rsid w:val="00E73160"/>
    <w:rsid w:val="00E85645"/>
    <w:rsid w:val="00E92959"/>
    <w:rsid w:val="00E95F7C"/>
    <w:rsid w:val="00EA03B2"/>
    <w:rsid w:val="00EA7347"/>
    <w:rsid w:val="00EB3E34"/>
    <w:rsid w:val="00EC31FB"/>
    <w:rsid w:val="00EC3C24"/>
    <w:rsid w:val="00ED6B99"/>
    <w:rsid w:val="00EE08CF"/>
    <w:rsid w:val="00EE520A"/>
    <w:rsid w:val="00EE74F7"/>
    <w:rsid w:val="00EF07D3"/>
    <w:rsid w:val="00EF20D8"/>
    <w:rsid w:val="00F05723"/>
    <w:rsid w:val="00F075E5"/>
    <w:rsid w:val="00F2468D"/>
    <w:rsid w:val="00F35B49"/>
    <w:rsid w:val="00F37343"/>
    <w:rsid w:val="00F44351"/>
    <w:rsid w:val="00F474F3"/>
    <w:rsid w:val="00F515A8"/>
    <w:rsid w:val="00F528DA"/>
    <w:rsid w:val="00F54EB6"/>
    <w:rsid w:val="00F557CB"/>
    <w:rsid w:val="00F65665"/>
    <w:rsid w:val="00F673AD"/>
    <w:rsid w:val="00F70E16"/>
    <w:rsid w:val="00F71450"/>
    <w:rsid w:val="00F71B91"/>
    <w:rsid w:val="00F764C3"/>
    <w:rsid w:val="00F8312B"/>
    <w:rsid w:val="00F84AB4"/>
    <w:rsid w:val="00F90B8D"/>
    <w:rsid w:val="00F92748"/>
    <w:rsid w:val="00F94576"/>
    <w:rsid w:val="00FA0D91"/>
    <w:rsid w:val="00FB723C"/>
    <w:rsid w:val="00FD035D"/>
    <w:rsid w:val="00FD3D70"/>
    <w:rsid w:val="00FE07B3"/>
    <w:rsid w:val="00FE1B15"/>
    <w:rsid w:val="00FE410B"/>
    <w:rsid w:val="00FE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4BCDD9B-8258-4A19-BE09-41A83243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paragraph" w:styleId="3">
    <w:name w:val="heading 3"/>
    <w:basedOn w:val="a"/>
    <w:next w:val="a"/>
    <w:qFormat/>
    <w:pPr>
      <w:keepNext/>
      <w:spacing w:line="720" w:lineRule="atLeast"/>
      <w:outlineLvl w:val="2"/>
    </w:pPr>
    <w:rPr>
      <w:rFonts w:ascii="Arial" w:eastAsia="新細明體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480"/>
    </w:pPr>
  </w:style>
  <w:style w:type="paragraph" w:styleId="a4">
    <w:name w:val="Body Text"/>
    <w:basedOn w:val="a"/>
    <w:rsid w:val="00D41D3C"/>
    <w:pPr>
      <w:adjustRightInd/>
      <w:spacing w:after="120" w:line="240" w:lineRule="auto"/>
      <w:textAlignment w:val="auto"/>
    </w:pPr>
    <w:rPr>
      <w:rFonts w:eastAsia="新細明體"/>
      <w:kern w:val="2"/>
      <w:szCs w:val="24"/>
    </w:rPr>
  </w:style>
  <w:style w:type="paragraph" w:styleId="a5">
    <w:name w:val="header"/>
    <w:basedOn w:val="a"/>
    <w:link w:val="a6"/>
    <w:rsid w:val="00D76BD9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eastAsia="新細明體"/>
      <w:kern w:val="2"/>
      <w:sz w:val="20"/>
    </w:rPr>
  </w:style>
  <w:style w:type="paragraph" w:styleId="a7">
    <w:name w:val="footer"/>
    <w:basedOn w:val="a"/>
    <w:rsid w:val="003A096E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eastAsia="新細明體"/>
      <w:kern w:val="2"/>
      <w:sz w:val="20"/>
    </w:rPr>
  </w:style>
  <w:style w:type="character" w:styleId="a8">
    <w:name w:val="page number"/>
    <w:basedOn w:val="a0"/>
    <w:rsid w:val="003A096E"/>
  </w:style>
  <w:style w:type="paragraph" w:customStyle="1" w:styleId="Default">
    <w:name w:val="Default"/>
    <w:rsid w:val="003A096E"/>
    <w:pPr>
      <w:widowControl w:val="0"/>
      <w:autoSpaceDE w:val="0"/>
      <w:autoSpaceDN w:val="0"/>
      <w:adjustRightInd w:val="0"/>
    </w:pPr>
    <w:rPr>
      <w:rFonts w:ascii="細明體" w:eastAsia="細明體" w:cs="細明體"/>
      <w:color w:val="000000"/>
      <w:sz w:val="24"/>
      <w:szCs w:val="24"/>
    </w:rPr>
  </w:style>
  <w:style w:type="table" w:styleId="a9">
    <w:name w:val="Table Grid"/>
    <w:basedOn w:val="a1"/>
    <w:rsid w:val="003A096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rsid w:val="003A096E"/>
    <w:pPr>
      <w:adjustRightInd/>
      <w:spacing w:line="240" w:lineRule="auto"/>
      <w:textAlignment w:val="auto"/>
    </w:pPr>
    <w:rPr>
      <w:rFonts w:ascii="細明體" w:hAnsi="Courier New"/>
      <w:kern w:val="2"/>
    </w:rPr>
  </w:style>
  <w:style w:type="character" w:styleId="ab">
    <w:name w:val="annotation reference"/>
    <w:semiHidden/>
    <w:rsid w:val="008179E5"/>
    <w:rPr>
      <w:sz w:val="18"/>
      <w:szCs w:val="18"/>
    </w:rPr>
  </w:style>
  <w:style w:type="paragraph" w:styleId="ac">
    <w:name w:val="annotation text"/>
    <w:basedOn w:val="a"/>
    <w:semiHidden/>
    <w:rsid w:val="008179E5"/>
  </w:style>
  <w:style w:type="paragraph" w:styleId="ad">
    <w:name w:val="annotation subject"/>
    <w:basedOn w:val="ac"/>
    <w:next w:val="ac"/>
    <w:semiHidden/>
    <w:rsid w:val="008179E5"/>
    <w:rPr>
      <w:b/>
      <w:bCs/>
    </w:rPr>
  </w:style>
  <w:style w:type="paragraph" w:styleId="ae">
    <w:name w:val="Balloon Text"/>
    <w:basedOn w:val="a"/>
    <w:semiHidden/>
    <w:rsid w:val="008179E5"/>
    <w:rPr>
      <w:rFonts w:ascii="Arial" w:eastAsia="新細明體" w:hAnsi="Arial"/>
      <w:sz w:val="18"/>
      <w:szCs w:val="18"/>
    </w:rPr>
  </w:style>
  <w:style w:type="character" w:styleId="af">
    <w:name w:val="Strong"/>
    <w:qFormat/>
    <w:rsid w:val="0036416A"/>
    <w:rPr>
      <w:b/>
      <w:bCs/>
    </w:rPr>
  </w:style>
  <w:style w:type="character" w:customStyle="1" w:styleId="a6">
    <w:name w:val="頁首 字元"/>
    <w:link w:val="a5"/>
    <w:rsid w:val="00833433"/>
    <w:rPr>
      <w:rFonts w:eastAsia="新細明體"/>
      <w:kern w:val="2"/>
      <w:lang w:val="en-US" w:eastAsia="zh-TW" w:bidi="ar-SA"/>
    </w:rPr>
  </w:style>
  <w:style w:type="paragraph" w:customStyle="1" w:styleId="PlainText1">
    <w:name w:val="Plain Text1"/>
    <w:basedOn w:val="a"/>
    <w:rsid w:val="004C4A88"/>
    <w:pPr>
      <w:autoSpaceDE w:val="0"/>
      <w:autoSpaceDN w:val="0"/>
      <w:spacing w:line="240" w:lineRule="auto"/>
    </w:pPr>
    <w:rPr>
      <w:rFonts w:ascii="細明體"/>
      <w:kern w:val="2"/>
    </w:rPr>
  </w:style>
  <w:style w:type="character" w:customStyle="1" w:styleId="alt-edited1">
    <w:name w:val="alt-edited1"/>
    <w:rsid w:val="00261B52"/>
    <w:rPr>
      <w:color w:val="4D90F0"/>
    </w:rPr>
  </w:style>
  <w:style w:type="character" w:customStyle="1" w:styleId="shorttext">
    <w:name w:val="short_text"/>
    <w:basedOn w:val="a0"/>
    <w:rsid w:val="007613B2"/>
  </w:style>
  <w:style w:type="paragraph" w:styleId="af0">
    <w:name w:val="Note Heading"/>
    <w:basedOn w:val="a"/>
    <w:next w:val="a"/>
    <w:link w:val="af1"/>
    <w:rsid w:val="007613B2"/>
    <w:pPr>
      <w:jc w:val="center"/>
    </w:pPr>
    <w:rPr>
      <w:rFonts w:eastAsia="標楷體"/>
    </w:rPr>
  </w:style>
  <w:style w:type="character" w:customStyle="1" w:styleId="af1">
    <w:name w:val="註釋標題 字元"/>
    <w:link w:val="af0"/>
    <w:rsid w:val="007613B2"/>
    <w:rPr>
      <w:rFonts w:eastAsia="標楷體"/>
      <w:sz w:val="24"/>
    </w:rPr>
  </w:style>
  <w:style w:type="paragraph" w:styleId="af2">
    <w:name w:val="Closing"/>
    <w:basedOn w:val="a"/>
    <w:link w:val="af3"/>
    <w:rsid w:val="007613B2"/>
    <w:pPr>
      <w:ind w:leftChars="1800" w:left="100"/>
    </w:pPr>
    <w:rPr>
      <w:rFonts w:eastAsia="標楷體"/>
    </w:rPr>
  </w:style>
  <w:style w:type="character" w:customStyle="1" w:styleId="af3">
    <w:name w:val="結語 字元"/>
    <w:link w:val="af2"/>
    <w:rsid w:val="007613B2"/>
    <w:rPr>
      <w:rFonts w:eastAsia="標楷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032;&#36039;&#26009;&#22846;\&#31805;&#36774;&#20844;&#25991;\&#31805;&#36774;&#21934;\&#31805;&#36774;&#21934;-&#25335;&#35997;&#24433;&#24118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簽辦單-拷貝影帶</Template>
  <TotalTime>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私 立 明 志 工 業 專 科 學 校</vt:lpstr>
    </vt:vector>
  </TitlesOfParts>
  <Company>MIT_CC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 立 明 志 工 業 專 科 學 校</dc:title>
  <dc:subject/>
  <dc:creator>汪忠雲</dc:creator>
  <cp:keywords/>
  <cp:lastModifiedBy>qnipill</cp:lastModifiedBy>
  <cp:revision>3</cp:revision>
  <cp:lastPrinted>2015-04-08T00:45:00Z</cp:lastPrinted>
  <dcterms:created xsi:type="dcterms:W3CDTF">2016-11-15T02:08:00Z</dcterms:created>
  <dcterms:modified xsi:type="dcterms:W3CDTF">2016-11-25T03:50:00Z</dcterms:modified>
</cp:coreProperties>
</file>